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2" w:rsidRDefault="00326792" w:rsidP="00326792">
      <w:pPr>
        <w:keepNext/>
        <w:jc w:val="center"/>
        <w:rPr>
          <w:b/>
          <w:sz w:val="22"/>
          <w:u w:val="single"/>
        </w:rPr>
      </w:pPr>
    </w:p>
    <w:p w:rsidR="00326792" w:rsidRDefault="00326792" w:rsidP="00326792">
      <w:pPr>
        <w:keepNext/>
        <w:jc w:val="center"/>
        <w:rPr>
          <w:b/>
          <w:sz w:val="22"/>
          <w:u w:val="single"/>
        </w:rPr>
      </w:pPr>
      <w:r w:rsidRPr="00630B99">
        <w:rPr>
          <w:b/>
          <w:sz w:val="22"/>
          <w:u w:val="single"/>
        </w:rPr>
        <w:t xml:space="preserve">MODELLO DA INVIARE PER EMAIL A </w:t>
      </w:r>
      <w:hyperlink r:id="rId8" w:history="1">
        <w:r w:rsidR="00870EFB" w:rsidRPr="00CA6791">
          <w:rPr>
            <w:rStyle w:val="Collegamentoipertestuale"/>
            <w:b/>
            <w:sz w:val="22"/>
          </w:rPr>
          <w:t>digitale@scuolamatica.net</w:t>
        </w:r>
      </w:hyperlink>
    </w:p>
    <w:p w:rsidR="00870EFB" w:rsidRPr="00870EFB" w:rsidRDefault="00870EFB" w:rsidP="00326792">
      <w:pPr>
        <w:keepNext/>
        <w:jc w:val="center"/>
        <w:rPr>
          <w:sz w:val="22"/>
        </w:rPr>
      </w:pPr>
      <w:r w:rsidRPr="00870EFB">
        <w:rPr>
          <w:sz w:val="22"/>
        </w:rPr>
        <w:t>Rinominare  il file nel seguente modo: COGNOMENOME-</w:t>
      </w:r>
      <w:r>
        <w:rPr>
          <w:sz w:val="22"/>
        </w:rPr>
        <w:t>o</w:t>
      </w:r>
      <w:r w:rsidRPr="00870EFB">
        <w:rPr>
          <w:sz w:val="22"/>
        </w:rPr>
        <w:t>reresidue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54"/>
        <w:gridCol w:w="142"/>
        <w:gridCol w:w="141"/>
        <w:gridCol w:w="1629"/>
        <w:gridCol w:w="1348"/>
        <w:gridCol w:w="281"/>
        <w:gridCol w:w="570"/>
        <w:gridCol w:w="425"/>
        <w:gridCol w:w="284"/>
        <w:gridCol w:w="265"/>
        <w:gridCol w:w="85"/>
        <w:gridCol w:w="75"/>
        <w:gridCol w:w="1134"/>
        <w:gridCol w:w="425"/>
        <w:gridCol w:w="1629"/>
      </w:tblGrid>
      <w:tr w:rsidR="00326792" w:rsidTr="006E1408">
        <w:trPr>
          <w:cantSplit/>
        </w:trPr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jc w:val="center"/>
              <w:rPr>
                <w:smallCaps/>
                <w:lang w:val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lang w:val="en-GB"/>
              </w:rPr>
            </w:pP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lang w:val="en-GB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lang w:val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lang w:val="en-GB"/>
              </w:rPr>
            </w:pPr>
          </w:p>
        </w:tc>
      </w:tr>
      <w:tr w:rsidR="00326792" w:rsidTr="006E1408">
        <w:trPr>
          <w:cantSplit/>
        </w:trPr>
        <w:tc>
          <w:tcPr>
            <w:tcW w:w="6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Default="00326792" w:rsidP="00326792">
            <w:pPr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 xml:space="preserve">Modulo da restituire </w:t>
            </w:r>
            <w:r>
              <w:rPr>
                <w:b/>
                <w:smallCaps/>
                <w:sz w:val="24"/>
                <w:szCs w:val="24"/>
              </w:rPr>
              <w:t>ENTRO LE ORE 12 DEL 15/10/2016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489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Al Dirigente Scolastico</w:t>
            </w:r>
          </w:p>
          <w:p w:rsidR="00326792" w:rsidRDefault="00326792" w:rsidP="006E14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dell’Istituto Istruzione. Superiore “E. Medi”</w:t>
            </w:r>
          </w:p>
          <w:p w:rsidR="00326792" w:rsidRDefault="00326792" w:rsidP="006E14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di Barcellona P.G. (ME)</w:t>
            </w: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 xml:space="preserve">Oggetto: </w:t>
            </w:r>
          </w:p>
        </w:tc>
        <w:tc>
          <w:tcPr>
            <w:tcW w:w="858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326792">
            <w:pPr>
              <w:rPr>
                <w:sz w:val="24"/>
              </w:rPr>
            </w:pPr>
            <w:r>
              <w:rPr>
                <w:sz w:val="24"/>
              </w:rPr>
              <w:t>dichiarazione di disponibilità del docente per incarico su ore residue o per la sostituzione di colleghi assenti (ore eccedenti) nell'anno scolastico 2016/2017.</w:t>
            </w: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  <w:trHeight w:val="671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>Il sottoscritto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>docente con</w:t>
            </w:r>
          </w:p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>contratto a tempo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..."/>
                    <w:listEntry w:val="determinato"/>
                    <w:listEntry w:val="indeterminato"/>
                  </w:ddList>
                </w:ffData>
              </w:fldChar>
            </w:r>
            <w:bookmarkStart w:id="2" w:name="Elenco1"/>
            <w:r>
              <w:rPr>
                <w:sz w:val="24"/>
              </w:rPr>
              <w:instrText xml:space="preserve"> FORMDROPDOWN </w:instrText>
            </w:r>
            <w:r w:rsidR="00765D6B">
              <w:rPr>
                <w:sz w:val="24"/>
              </w:rPr>
            </w:r>
            <w:r w:rsidR="00765D6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>in servizio presso codesto Istituto per numero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bookmarkStart w:id="3" w:name="Elenco3"/>
            <w:r>
              <w:rPr>
                <w:sz w:val="24"/>
              </w:rPr>
              <w:instrText xml:space="preserve"> FORMDROPDOWN </w:instrText>
            </w:r>
            <w:r w:rsidR="00765D6B">
              <w:rPr>
                <w:sz w:val="24"/>
              </w:rPr>
            </w:r>
            <w:r w:rsidR="00765D6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43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jc w:val="right"/>
              <w:rPr>
                <w:sz w:val="24"/>
              </w:rPr>
            </w:pPr>
            <w:r>
              <w:rPr>
                <w:sz w:val="24"/>
              </w:rPr>
              <w:t>settimanali di lezione per l'insegnamento di</w:t>
            </w: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8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6792" w:rsidRDefault="00326792" w:rsidP="006E140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ai sensi e per gli effetti dell'art.14, comma 2. del </w:t>
            </w: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>D.P.R. n.399/88 e dell'art.6, comma 1, del D.P.R. n.209/87, e successive modificazioni,</w:t>
            </w: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DICHIARA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 xml:space="preserve">la propria 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seleziona..."/>
                    <w:listEntry w:val="disponibilità"/>
                    <w:listEntry w:val="indisponibilità"/>
                  </w:ddList>
                </w:ffData>
              </w:fldChar>
            </w:r>
            <w:bookmarkStart w:id="5" w:name="Elenco2"/>
            <w:r>
              <w:rPr>
                <w:sz w:val="24"/>
              </w:rPr>
              <w:instrText xml:space="preserve"> FORMDROPDOWN </w:instrText>
            </w:r>
            <w:r w:rsidR="00765D6B">
              <w:rPr>
                <w:sz w:val="24"/>
              </w:rPr>
            </w:r>
            <w:r w:rsidR="00765D6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limitatamente al corrente anno </w:t>
            </w: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  <w:trHeight w:val="2260"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scolastico, ad eventuale incarico per attività di docenza su ore residue o per la sostituzione di colleghi assenti da effettuarsi per n. 6 (sei) ore settimanali in eccedenza all'orario d'obbligo.</w:t>
            </w:r>
          </w:p>
          <w:p w:rsidR="00326792" w:rsidRDefault="00326792" w:rsidP="0032679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Dichiara altresì di essere a conoscenza che, per quanto concerne le ore eccedenti, saranno retribuite solo se effettivamente prestate e che durante tali ore, qualora non intervengano necessità di sostituzione, il docente non è tenuto a permanere a Scuola.</w:t>
            </w:r>
          </w:p>
        </w:tc>
      </w:tr>
      <w:tr w:rsidR="00326792" w:rsidTr="006E1408">
        <w:trPr>
          <w:cantSplit/>
        </w:trPr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16"/>
              </w:rPr>
            </w:pPr>
          </w:p>
        </w:tc>
      </w:tr>
      <w:tr w:rsidR="00326792" w:rsidTr="006E1408">
        <w:trPr>
          <w:cantSplit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rPr>
                <w:sz w:val="24"/>
              </w:rPr>
            </w:pPr>
            <w:r>
              <w:rPr>
                <w:sz w:val="24"/>
              </w:rPr>
              <w:t>Barcellona,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6" w:name="Testo2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792" w:rsidRDefault="00326792" w:rsidP="006E140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Il Docente</w:t>
            </w:r>
          </w:p>
        </w:tc>
      </w:tr>
      <w:tr w:rsidR="00326792" w:rsidTr="006E1408">
        <w:trPr>
          <w:cantSplit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3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Default="00326792" w:rsidP="006E140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7" w:name="Testo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26792" w:rsidTr="006E1408">
        <w:trPr>
          <w:cantSplit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3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Default="00326792" w:rsidP="006E1408">
            <w:pPr>
              <w:rPr>
                <w:sz w:val="24"/>
              </w:rPr>
            </w:pPr>
          </w:p>
        </w:tc>
      </w:tr>
      <w:tr w:rsidR="00326792" w:rsidTr="006E1408"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26792" w:rsidRDefault="00326792" w:rsidP="006E1408">
            <w:pPr>
              <w:rPr>
                <w:sz w:val="24"/>
              </w:rPr>
            </w:pPr>
          </w:p>
        </w:tc>
      </w:tr>
    </w:tbl>
    <w:p w:rsidR="00326792" w:rsidRDefault="00326792" w:rsidP="00326792">
      <w:pPr>
        <w:keepNext/>
      </w:pPr>
    </w:p>
    <w:p w:rsidR="00326792" w:rsidRDefault="00326792" w:rsidP="00326792">
      <w:pPr>
        <w:keepNext/>
      </w:pPr>
    </w:p>
    <w:p w:rsidR="00D261AE" w:rsidRDefault="00D261AE" w:rsidP="00C925F8">
      <w:pPr>
        <w:rPr>
          <w:sz w:val="22"/>
          <w:szCs w:val="22"/>
        </w:rPr>
      </w:pPr>
    </w:p>
    <w:p w:rsidR="00032212" w:rsidRPr="00C925F8" w:rsidRDefault="00032212" w:rsidP="00C925F8">
      <w:pPr>
        <w:rPr>
          <w:sz w:val="22"/>
          <w:szCs w:val="22"/>
        </w:rPr>
      </w:pPr>
    </w:p>
    <w:sectPr w:rsidR="00032212" w:rsidRPr="00C925F8" w:rsidSect="000C16BE">
      <w:headerReference w:type="default" r:id="rId9"/>
      <w:footerReference w:type="default" r:id="rId10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6B" w:rsidRDefault="00765D6B" w:rsidP="00D348DA">
      <w:r>
        <w:separator/>
      </w:r>
    </w:p>
  </w:endnote>
  <w:endnote w:type="continuationSeparator" w:id="0">
    <w:p w:rsidR="00765D6B" w:rsidRDefault="00765D6B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DD0DE1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  <w:shd w:val="clear" w:color="auto" w:fill="auto"/>
        </w:tcPr>
        <w:p w:rsidR="00C925F8" w:rsidRDefault="00C925F8" w:rsidP="00C925F8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>I NS. I</w:t>
          </w:r>
          <w:r w:rsidRPr="00CF4921">
            <w:rPr>
              <w:b/>
              <w:color w:val="002060"/>
              <w:sz w:val="14"/>
            </w:rPr>
            <w:t>NDIRIZZI DI STUDIO</w:t>
          </w:r>
          <w:r>
            <w:rPr>
              <w:color w:val="002060"/>
              <w:sz w:val="14"/>
            </w:rPr>
            <w:t xml:space="preserve"> </w:t>
          </w:r>
          <w:r w:rsidR="00CF4921">
            <w:rPr>
              <w:color w:val="002060"/>
              <w:sz w:val="14"/>
            </w:rPr>
            <w:t>-</w:t>
          </w:r>
          <w:r w:rsidR="00CF4921" w:rsidRPr="00CF4921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Classico</w:t>
          </w:r>
          <w:r w:rsidR="00954C24">
            <w:rPr>
              <w:color w:val="002060"/>
              <w:sz w:val="14"/>
            </w:rPr>
            <w:t>: piano Ministeriale.</w:t>
          </w:r>
          <w:r w:rsidR="00CF4921"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Ministeriale,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  <w:r>
            <w:rPr>
              <w:color w:val="002060"/>
              <w:sz w:val="14"/>
            </w:rPr>
            <w:t>.</w:t>
          </w:r>
        </w:p>
        <w:p w:rsidR="00C925F8" w:rsidRDefault="00CF4921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 w:rsidR="00954C24">
            <w:rPr>
              <w:color w:val="002060"/>
              <w:sz w:val="14"/>
            </w:rPr>
            <w:t>a Francese, Spagnolo e Tedesco).</w:t>
          </w:r>
        </w:p>
        <w:p w:rsidR="00DD0DE1" w:rsidRPr="00CF4921" w:rsidRDefault="00CF4921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Scienze Umane Castroreale</w:t>
          </w:r>
          <w:r w:rsidRPr="00CF4921">
            <w:rPr>
              <w:color w:val="002060"/>
              <w:sz w:val="14"/>
            </w:rPr>
            <w:t>: piano Ministeriale, opzione Economico-Sociale, I.P. Servizi socio-sanitari</w:t>
          </w:r>
          <w:r w:rsidR="00954C24">
            <w:rPr>
              <w:color w:val="002060"/>
              <w:sz w:val="14"/>
            </w:rPr>
            <w:t>.</w:t>
          </w:r>
        </w:p>
      </w:tc>
    </w:tr>
  </w:tbl>
  <w:p w:rsidR="00DD0DE1" w:rsidRPr="00C925F8" w:rsidRDefault="00032212" w:rsidP="00C925F8">
    <w:pPr>
      <w:pStyle w:val="Pidipagina"/>
      <w:jc w:val="right"/>
      <w:rPr>
        <w:i/>
        <w:sz w:val="8"/>
        <w:szCs w:val="8"/>
      </w:rPr>
    </w:pPr>
    <w:r>
      <w:rPr>
        <w:i/>
        <w:sz w:val="8"/>
        <w:szCs w:val="8"/>
      </w:rPr>
      <w:t>vers.01092016-4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6B" w:rsidRDefault="00765D6B" w:rsidP="00D348DA">
      <w:r>
        <w:separator/>
      </w:r>
    </w:p>
  </w:footnote>
  <w:footnote w:type="continuationSeparator" w:id="0">
    <w:p w:rsidR="00765D6B" w:rsidRDefault="00765D6B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1" w:rsidRDefault="00C636C1" w:rsidP="001D19A2">
    <w:pPr>
      <w:pStyle w:val="Intestazione"/>
      <w:jc w:val="center"/>
    </w:pPr>
    <w:r>
      <w:rPr>
        <w:noProof/>
      </w:rPr>
      <w:drawing>
        <wp:inline distT="0" distB="0" distL="0" distR="0" wp14:anchorId="0627ECBF" wp14:editId="44B20918">
          <wp:extent cx="6008113" cy="95343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ISMEDI_vers_18092014_1_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8971" cy="95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212" w:rsidRPr="00032212" w:rsidRDefault="00032212" w:rsidP="001D19A2">
    <w:pPr>
      <w:pStyle w:val="Intestazione"/>
      <w:jc w:val="center"/>
      <w:rPr>
        <w:b/>
        <w:i/>
        <w:color w:val="365F91" w:themeColor="accent1" w:themeShade="BF"/>
      </w:rPr>
    </w:pPr>
    <w:r w:rsidRPr="00032212">
      <w:rPr>
        <w:b/>
        <w:i/>
        <w:color w:val="365F91" w:themeColor="accent1" w:themeShade="BF"/>
        <w:shd w:val="clear" w:color="auto" w:fill="FFFF99"/>
      </w:rPr>
      <w:t>www.liceomedi.gov.it - www.liceomedi.it - www.iismedi.it - www.scuolamatica.net</w:t>
    </w:r>
    <w:r w:rsidRPr="00032212">
      <w:rPr>
        <w:b/>
        <w:i/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86B3A96"/>
    <w:multiLevelType w:val="hybridMultilevel"/>
    <w:tmpl w:val="5E569B3A"/>
    <w:lvl w:ilvl="0" w:tplc="F8C0A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92"/>
    <w:rsid w:val="00002E66"/>
    <w:rsid w:val="0001607F"/>
    <w:rsid w:val="000171FC"/>
    <w:rsid w:val="00023737"/>
    <w:rsid w:val="00032212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12092F"/>
    <w:rsid w:val="0012774F"/>
    <w:rsid w:val="00136322"/>
    <w:rsid w:val="00142F61"/>
    <w:rsid w:val="001514F8"/>
    <w:rsid w:val="0016142B"/>
    <w:rsid w:val="001772C0"/>
    <w:rsid w:val="00180F71"/>
    <w:rsid w:val="0019211D"/>
    <w:rsid w:val="001C3BDF"/>
    <w:rsid w:val="001C46AE"/>
    <w:rsid w:val="001D19A2"/>
    <w:rsid w:val="002032F0"/>
    <w:rsid w:val="0023550B"/>
    <w:rsid w:val="00253857"/>
    <w:rsid w:val="0026572C"/>
    <w:rsid w:val="00280B0E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26792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804DC"/>
    <w:rsid w:val="004954B1"/>
    <w:rsid w:val="00495A48"/>
    <w:rsid w:val="004A407C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56BA5"/>
    <w:rsid w:val="00657109"/>
    <w:rsid w:val="00694F3F"/>
    <w:rsid w:val="006B306B"/>
    <w:rsid w:val="006B31FC"/>
    <w:rsid w:val="006D588A"/>
    <w:rsid w:val="006F48D0"/>
    <w:rsid w:val="00726C04"/>
    <w:rsid w:val="00727A8B"/>
    <w:rsid w:val="00735E0C"/>
    <w:rsid w:val="00751792"/>
    <w:rsid w:val="00765D6B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263A2"/>
    <w:rsid w:val="008448B1"/>
    <w:rsid w:val="0086432B"/>
    <w:rsid w:val="0087005F"/>
    <w:rsid w:val="00870EFB"/>
    <w:rsid w:val="00872204"/>
    <w:rsid w:val="00885B00"/>
    <w:rsid w:val="00886109"/>
    <w:rsid w:val="00886FDA"/>
    <w:rsid w:val="008A6987"/>
    <w:rsid w:val="008D0453"/>
    <w:rsid w:val="008D54E2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E3BB7"/>
    <w:rsid w:val="00AF1236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64DB"/>
    <w:rsid w:val="00BE01DC"/>
    <w:rsid w:val="00BE0C5C"/>
    <w:rsid w:val="00BE7D39"/>
    <w:rsid w:val="00BF00AF"/>
    <w:rsid w:val="00C010CC"/>
    <w:rsid w:val="00C1180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76FEA"/>
    <w:rsid w:val="00F917D5"/>
    <w:rsid w:val="00FA0626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6792"/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6792"/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e@scuolamatic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01092016_vers_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__Modello_Carta_intestata_01092016_vers_4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maecla</cp:lastModifiedBy>
  <cp:revision>2</cp:revision>
  <cp:lastPrinted>2015-08-31T10:41:00Z</cp:lastPrinted>
  <dcterms:created xsi:type="dcterms:W3CDTF">2016-10-12T04:09:00Z</dcterms:created>
  <dcterms:modified xsi:type="dcterms:W3CDTF">2016-10-12T04:09:00Z</dcterms:modified>
</cp:coreProperties>
</file>