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2B" w:rsidRDefault="00E710D1">
      <w:pPr>
        <w:pStyle w:val="Standard"/>
        <w:jc w:val="center"/>
      </w:pPr>
      <w:r>
        <w:t>CANDIDATURA MOBILITA' ERASMUS PLUS</w:t>
      </w:r>
    </w:p>
    <w:p w:rsidR="0075402B" w:rsidRDefault="0075402B">
      <w:pPr>
        <w:pStyle w:val="Standard"/>
        <w:jc w:val="center"/>
      </w:pPr>
    </w:p>
    <w:p w:rsidR="0075402B" w:rsidRDefault="0075402B">
      <w:pPr>
        <w:pStyle w:val="Standard"/>
      </w:pPr>
    </w:p>
    <w:p w:rsidR="0075402B" w:rsidRDefault="00E710D1">
      <w:pPr>
        <w:pStyle w:val="Standard"/>
      </w:pPr>
      <w:r>
        <w:t xml:space="preserve">Il sottoscritto..............................................................frequentante la classe.......................del </w:t>
      </w:r>
      <w:r>
        <w:t>Liceo........................................................DICHIARA</w:t>
      </w:r>
      <w:r w:rsidR="009424F3">
        <w:t xml:space="preserve">     di voler partecipare alla M</w:t>
      </w:r>
      <w:r>
        <w:t>obilità che sarà effettuata in Ungheria (Tamasi) dal 12 al 18 Dicembre 2021.</w:t>
      </w:r>
    </w:p>
    <w:p w:rsidR="0075402B" w:rsidRDefault="00E710D1">
      <w:pPr>
        <w:pStyle w:val="Standard"/>
      </w:pPr>
      <w:r>
        <w:t>Dichiara altresì:</w:t>
      </w:r>
    </w:p>
    <w:p w:rsidR="0075402B" w:rsidRDefault="00E710D1">
      <w:pPr>
        <w:pStyle w:val="Standard"/>
      </w:pPr>
      <w:r>
        <w:t xml:space="preserve">- di aver riportato nello scrutinio finale a.s. 2020/21 la </w:t>
      </w:r>
      <w:r>
        <w:t>seguente media scolastica dei voti...................;</w:t>
      </w:r>
    </w:p>
    <w:p w:rsidR="0075402B" w:rsidRDefault="00E710D1">
      <w:pPr>
        <w:pStyle w:val="Standard"/>
      </w:pPr>
      <w:r>
        <w:t>- di aver riportato il seguente voto in lingua inglese (scrutinio finale giugno 2021):………….;</w:t>
      </w:r>
    </w:p>
    <w:p w:rsidR="0075402B" w:rsidRDefault="00E710D1">
      <w:pPr>
        <w:pStyle w:val="Standard"/>
      </w:pPr>
      <w:r>
        <w:t>- di aver conseguito certificazione linguistica in Lingua Inglese livello B1/B2 :   SI      NO;</w:t>
      </w:r>
    </w:p>
    <w:p w:rsidR="0075402B" w:rsidRDefault="0075402B">
      <w:pPr>
        <w:pStyle w:val="Standard"/>
      </w:pPr>
    </w:p>
    <w:p w:rsidR="0075402B" w:rsidRDefault="00E710D1">
      <w:pPr>
        <w:pStyle w:val="Standard"/>
      </w:pPr>
      <w:r>
        <w:t>Indirizzo e</w:t>
      </w:r>
      <w:r>
        <w:t>mail: ................................................</w:t>
      </w:r>
    </w:p>
    <w:p w:rsidR="0075402B" w:rsidRDefault="0075402B">
      <w:pPr>
        <w:pStyle w:val="Standard"/>
      </w:pPr>
    </w:p>
    <w:p w:rsidR="0075402B" w:rsidRDefault="00E710D1">
      <w:pPr>
        <w:pStyle w:val="Standard"/>
      </w:pPr>
      <w:r>
        <w:t>Luogo di residenza ed indirizzo:</w:t>
      </w:r>
      <w:r w:rsidR="009424F3">
        <w:t xml:space="preserve"> </w:t>
      </w:r>
      <w:r>
        <w:t>…………………………………………………………………..</w:t>
      </w:r>
    </w:p>
    <w:p w:rsidR="0075402B" w:rsidRDefault="0075402B">
      <w:pPr>
        <w:pStyle w:val="Standard"/>
      </w:pPr>
    </w:p>
    <w:p w:rsidR="0075402B" w:rsidRDefault="00E710D1">
      <w:pPr>
        <w:pStyle w:val="Standard"/>
      </w:pPr>
      <w:r>
        <w:t>Numero cellulare: .............................................</w:t>
      </w:r>
    </w:p>
    <w:p w:rsidR="0075402B" w:rsidRDefault="0075402B">
      <w:pPr>
        <w:pStyle w:val="Standard"/>
      </w:pPr>
    </w:p>
    <w:p w:rsidR="0075402B" w:rsidRDefault="00E710D1">
      <w:pPr>
        <w:pStyle w:val="Standard"/>
      </w:pPr>
      <w:r>
        <w:t>Data e luogo di nascita……………………………………………………………………………..</w:t>
      </w:r>
    </w:p>
    <w:p w:rsidR="0075402B" w:rsidRDefault="0075402B">
      <w:pPr>
        <w:pStyle w:val="Standard"/>
      </w:pPr>
    </w:p>
    <w:p w:rsidR="0075402B" w:rsidRDefault="0075402B">
      <w:pPr>
        <w:pStyle w:val="Standard"/>
      </w:pPr>
    </w:p>
    <w:p w:rsidR="0075402B" w:rsidRDefault="0075402B">
      <w:pPr>
        <w:pStyle w:val="Standard"/>
      </w:pPr>
    </w:p>
    <w:p w:rsidR="0075402B" w:rsidRDefault="00E710D1">
      <w:pPr>
        <w:pStyle w:val="Standard"/>
        <w:jc w:val="center"/>
      </w:pPr>
      <w:r>
        <w:t>Il candidato</w:t>
      </w:r>
    </w:p>
    <w:p w:rsidR="0075402B" w:rsidRDefault="0075402B">
      <w:pPr>
        <w:pStyle w:val="Standard"/>
        <w:jc w:val="center"/>
      </w:pPr>
    </w:p>
    <w:p w:rsidR="0075402B" w:rsidRDefault="00E710D1">
      <w:pPr>
        <w:pStyle w:val="Standard"/>
        <w:jc w:val="center"/>
      </w:pPr>
      <w:r>
        <w:t>…..........................................................................</w:t>
      </w:r>
    </w:p>
    <w:p w:rsidR="0075402B" w:rsidRDefault="0075402B">
      <w:pPr>
        <w:pStyle w:val="Standard"/>
        <w:jc w:val="center"/>
      </w:pPr>
    </w:p>
    <w:p w:rsidR="0075402B" w:rsidRDefault="0075402B">
      <w:pPr>
        <w:pStyle w:val="Standard"/>
        <w:jc w:val="center"/>
      </w:pPr>
    </w:p>
    <w:p w:rsidR="0075402B" w:rsidRDefault="00E710D1">
      <w:pPr>
        <w:pStyle w:val="Standard"/>
        <w:jc w:val="center"/>
      </w:pPr>
      <w:r>
        <w:t>Firma</w:t>
      </w:r>
      <w:bookmarkStart w:id="0" w:name="_GoBack"/>
      <w:bookmarkEnd w:id="0"/>
      <w:r>
        <w:t xml:space="preserve"> dei genitori</w:t>
      </w:r>
    </w:p>
    <w:p w:rsidR="0075402B" w:rsidRDefault="0075402B">
      <w:pPr>
        <w:pStyle w:val="Standard"/>
        <w:jc w:val="center"/>
      </w:pPr>
    </w:p>
    <w:p w:rsidR="0075402B" w:rsidRDefault="0075402B">
      <w:pPr>
        <w:pStyle w:val="Standard"/>
        <w:jc w:val="center"/>
      </w:pPr>
    </w:p>
    <w:p w:rsidR="0075402B" w:rsidRDefault="00E710D1">
      <w:pPr>
        <w:pStyle w:val="Standard"/>
        <w:jc w:val="center"/>
      </w:pPr>
      <w:r>
        <w:t xml:space="preserve">____________________________________________     </w:t>
      </w:r>
    </w:p>
    <w:p w:rsidR="0075402B" w:rsidRDefault="0075402B">
      <w:pPr>
        <w:pStyle w:val="Standard"/>
        <w:jc w:val="center"/>
      </w:pPr>
    </w:p>
    <w:p w:rsidR="0075402B" w:rsidRDefault="0075402B">
      <w:pPr>
        <w:pStyle w:val="Standard"/>
        <w:jc w:val="center"/>
      </w:pPr>
    </w:p>
    <w:p w:rsidR="0075402B" w:rsidRDefault="0075402B">
      <w:pPr>
        <w:pStyle w:val="Standard"/>
        <w:jc w:val="center"/>
      </w:pPr>
    </w:p>
    <w:p w:rsidR="0075402B" w:rsidRDefault="00E710D1">
      <w:pPr>
        <w:pStyle w:val="Standard"/>
        <w:jc w:val="center"/>
      </w:pPr>
      <w:r>
        <w:t>_____________________________________________</w:t>
      </w:r>
    </w:p>
    <w:sectPr w:rsidR="007540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10D1">
      <w:r>
        <w:separator/>
      </w:r>
    </w:p>
  </w:endnote>
  <w:endnote w:type="continuationSeparator" w:id="0">
    <w:p w:rsidR="00000000" w:rsidRDefault="00E7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10D1">
      <w:r>
        <w:rPr>
          <w:color w:val="000000"/>
        </w:rPr>
        <w:separator/>
      </w:r>
    </w:p>
  </w:footnote>
  <w:footnote w:type="continuationSeparator" w:id="0">
    <w:p w:rsidR="00000000" w:rsidRDefault="00E7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402B"/>
    <w:rsid w:val="0075402B"/>
    <w:rsid w:val="009424F3"/>
    <w:rsid w:val="00E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FCF5-863B-4DDD-927A-11AB2B47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Anversa</dc:creator>
  <cp:lastModifiedBy>Account Microsoft</cp:lastModifiedBy>
  <cp:revision>2</cp:revision>
  <dcterms:created xsi:type="dcterms:W3CDTF">2021-11-04T06:06:00Z</dcterms:created>
  <dcterms:modified xsi:type="dcterms:W3CDTF">2021-11-04T06:06:00Z</dcterms:modified>
</cp:coreProperties>
</file>