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4" w:rsidRPr="006E566B" w:rsidRDefault="006F1E62" w:rsidP="00B8574A">
      <w:pPr>
        <w:jc w:val="right"/>
        <w:rPr>
          <w:rFonts w:asciiTheme="minorHAnsi" w:hAnsiTheme="minorHAnsi"/>
          <w:b/>
          <w:sz w:val="20"/>
          <w:szCs w:val="20"/>
          <w:u w:val="single"/>
          <w:lang w:eastAsia="x-none"/>
        </w:rPr>
      </w:pPr>
      <w:r w:rsidRPr="006E566B">
        <w:rPr>
          <w:rFonts w:asciiTheme="minorHAnsi" w:hAnsiTheme="minorHAnsi"/>
          <w:b/>
          <w:sz w:val="20"/>
          <w:szCs w:val="20"/>
          <w:u w:val="single"/>
          <w:lang w:eastAsia="x-none"/>
        </w:rPr>
        <w:t>ALLEGATO A</w:t>
      </w:r>
    </w:p>
    <w:p w:rsidR="00B8574A" w:rsidRPr="006E566B" w:rsidRDefault="00B8574A" w:rsidP="006F1E62">
      <w:pPr>
        <w:spacing w:before="30"/>
        <w:jc w:val="center"/>
        <w:rPr>
          <w:rFonts w:asciiTheme="minorHAnsi" w:eastAsia="Cambria" w:hAnsiTheme="minorHAnsi" w:cs="Cambria"/>
          <w:sz w:val="20"/>
          <w:szCs w:val="20"/>
        </w:rPr>
      </w:pPr>
    </w:p>
    <w:p w:rsidR="00B8574A" w:rsidRPr="006E566B" w:rsidRDefault="00B8574A" w:rsidP="006E566B">
      <w:pPr>
        <w:jc w:val="center"/>
        <w:rPr>
          <w:rFonts w:asciiTheme="minorHAnsi" w:hAnsiTheme="minorHAnsi"/>
          <w:b/>
          <w:sz w:val="20"/>
          <w:szCs w:val="20"/>
        </w:rPr>
      </w:pPr>
      <w:r w:rsidRPr="006E566B">
        <w:rPr>
          <w:rFonts w:asciiTheme="minorHAnsi" w:hAnsiTheme="minorHAnsi"/>
          <w:b/>
          <w:sz w:val="20"/>
          <w:szCs w:val="20"/>
        </w:rPr>
        <w:t xml:space="preserve">Istanza di partecipazione alla selezione </w:t>
      </w:r>
      <w:r w:rsidR="006E566B" w:rsidRPr="006E566B">
        <w:rPr>
          <w:rFonts w:asciiTheme="minorHAnsi" w:hAnsiTheme="minorHAnsi"/>
          <w:b/>
          <w:sz w:val="20"/>
          <w:szCs w:val="20"/>
        </w:rPr>
        <w:t>dei tutor d’aula per l’attuazione delle azioni di formazione previste nel Polo Formativo Ambito Sicilia 15</w:t>
      </w:r>
    </w:p>
    <w:p w:rsidR="00B8574A" w:rsidRPr="006E566B" w:rsidRDefault="00B8574A" w:rsidP="00B8574A">
      <w:pPr>
        <w:jc w:val="center"/>
        <w:rPr>
          <w:rFonts w:asciiTheme="minorHAnsi" w:hAnsiTheme="minorHAnsi"/>
          <w:sz w:val="20"/>
          <w:szCs w:val="20"/>
        </w:rPr>
      </w:pPr>
    </w:p>
    <w:p w:rsidR="00B8574A" w:rsidRPr="006E566B" w:rsidRDefault="00B8574A" w:rsidP="00B8574A">
      <w:pPr>
        <w:jc w:val="center"/>
        <w:rPr>
          <w:rFonts w:asciiTheme="minorHAnsi" w:hAnsiTheme="minorHAnsi"/>
          <w:sz w:val="20"/>
          <w:szCs w:val="20"/>
        </w:rPr>
      </w:pPr>
    </w:p>
    <w:p w:rsidR="006E566B" w:rsidRDefault="00B8574A" w:rsidP="00B8574A">
      <w:pPr>
        <w:spacing w:line="360" w:lineRule="auto"/>
        <w:rPr>
          <w:rFonts w:asciiTheme="minorHAnsi" w:eastAsia="Calibri" w:hAnsiTheme="minorHAnsi" w:cs="Calibri"/>
          <w:sz w:val="20"/>
          <w:szCs w:val="20"/>
        </w:rPr>
      </w:pPr>
      <w:r w:rsidRPr="006E566B">
        <w:rPr>
          <w:rFonts w:asciiTheme="minorHAnsi" w:eastAsia="Calibri" w:hAnsiTheme="minorHAnsi" w:cs="Calibri"/>
          <w:sz w:val="20"/>
          <w:szCs w:val="20"/>
        </w:rPr>
        <w:t>Il/La sottoscritto/a __________________</w:t>
      </w:r>
      <w:r w:rsidR="006E566B">
        <w:rPr>
          <w:rFonts w:asciiTheme="minorHAnsi" w:eastAsia="Calibri" w:hAnsiTheme="minorHAnsi" w:cs="Calibri"/>
          <w:sz w:val="20"/>
          <w:szCs w:val="20"/>
        </w:rPr>
        <w:t>__</w:t>
      </w:r>
      <w:r w:rsidRPr="006E566B">
        <w:rPr>
          <w:rFonts w:asciiTheme="minorHAnsi" w:eastAsia="Calibri" w:hAnsiTheme="minorHAnsi" w:cs="Calibri"/>
          <w:sz w:val="20"/>
          <w:szCs w:val="20"/>
        </w:rPr>
        <w:t xml:space="preserve">______________________ nato/a </w:t>
      </w:r>
      <w:proofErr w:type="spellStart"/>
      <w:r w:rsidRPr="006E566B">
        <w:rPr>
          <w:rFonts w:asciiTheme="minorHAnsi" w:eastAsia="Calibri" w:hAnsiTheme="minorHAnsi" w:cs="Calibri"/>
          <w:sz w:val="20"/>
          <w:szCs w:val="20"/>
        </w:rPr>
        <w:t>a</w:t>
      </w:r>
      <w:proofErr w:type="spellEnd"/>
      <w:r w:rsidRPr="006E566B">
        <w:rPr>
          <w:rFonts w:asciiTheme="minorHAnsi" w:eastAsia="Calibri" w:hAnsiTheme="minorHAnsi" w:cs="Calibri"/>
          <w:sz w:val="20"/>
          <w:szCs w:val="20"/>
        </w:rPr>
        <w:t xml:space="preserve"> ______________________________</w:t>
      </w:r>
      <w:r w:rsidR="006E566B">
        <w:rPr>
          <w:rFonts w:asciiTheme="minorHAnsi" w:eastAsia="Calibri" w:hAnsiTheme="minorHAnsi" w:cs="Calibri"/>
          <w:sz w:val="20"/>
          <w:szCs w:val="20"/>
        </w:rPr>
        <w:t xml:space="preserve">  </w:t>
      </w:r>
      <w:proofErr w:type="spellStart"/>
      <w:r w:rsidR="006E566B">
        <w:rPr>
          <w:rFonts w:asciiTheme="minorHAnsi" w:eastAsia="Calibri" w:hAnsiTheme="minorHAnsi" w:cs="Calibri"/>
          <w:sz w:val="20"/>
          <w:szCs w:val="20"/>
        </w:rPr>
        <w:t>prov</w:t>
      </w:r>
      <w:proofErr w:type="spellEnd"/>
      <w:r w:rsidR="006E566B">
        <w:rPr>
          <w:rFonts w:asciiTheme="minorHAnsi" w:eastAsia="Calibri" w:hAnsiTheme="minorHAnsi" w:cs="Calibri"/>
          <w:sz w:val="20"/>
          <w:szCs w:val="20"/>
        </w:rPr>
        <w:t>. _______</w:t>
      </w:r>
      <w:r w:rsidRPr="006E566B">
        <w:rPr>
          <w:rFonts w:asciiTheme="minorHAnsi" w:eastAsia="Calibri" w:hAnsiTheme="minorHAnsi" w:cs="Calibri"/>
          <w:sz w:val="20"/>
          <w:szCs w:val="20"/>
        </w:rPr>
        <w:t>il______________ residente a_____________</w:t>
      </w:r>
      <w:r w:rsidR="006E566B">
        <w:rPr>
          <w:rFonts w:asciiTheme="minorHAnsi" w:eastAsia="Calibri" w:hAnsiTheme="minorHAnsi" w:cs="Calibri"/>
          <w:sz w:val="20"/>
          <w:szCs w:val="20"/>
        </w:rPr>
        <w:t>____</w:t>
      </w:r>
      <w:r w:rsidRPr="006E566B">
        <w:rPr>
          <w:rFonts w:asciiTheme="minorHAnsi" w:eastAsia="Calibri" w:hAnsiTheme="minorHAnsi" w:cs="Calibri"/>
          <w:sz w:val="20"/>
          <w:szCs w:val="20"/>
        </w:rPr>
        <w:t>______</w:t>
      </w:r>
      <w:r w:rsidR="006E566B">
        <w:rPr>
          <w:rFonts w:asciiTheme="minorHAnsi" w:eastAsia="Calibri" w:hAnsiTheme="minorHAnsi" w:cs="Calibri"/>
          <w:sz w:val="20"/>
          <w:szCs w:val="20"/>
        </w:rPr>
        <w:t>______</w:t>
      </w:r>
      <w:r w:rsidRPr="006E566B">
        <w:rPr>
          <w:rFonts w:asciiTheme="minorHAnsi" w:eastAsia="Calibri" w:hAnsiTheme="minorHAnsi" w:cs="Calibri"/>
          <w:sz w:val="20"/>
          <w:szCs w:val="20"/>
        </w:rPr>
        <w:t>_______</w:t>
      </w:r>
      <w:r w:rsidR="006E566B">
        <w:rPr>
          <w:rFonts w:asciiTheme="minorHAnsi" w:eastAsia="Calibri" w:hAnsiTheme="minorHAnsi" w:cs="Calibri"/>
          <w:sz w:val="20"/>
          <w:szCs w:val="20"/>
        </w:rPr>
        <w:t xml:space="preserve">_______ </w:t>
      </w:r>
      <w:proofErr w:type="spellStart"/>
      <w:r w:rsidR="006E566B">
        <w:rPr>
          <w:rFonts w:asciiTheme="minorHAnsi" w:eastAsia="Calibri" w:hAnsiTheme="minorHAnsi" w:cs="Calibri"/>
          <w:sz w:val="20"/>
          <w:szCs w:val="20"/>
        </w:rPr>
        <w:t>prov</w:t>
      </w:r>
      <w:proofErr w:type="spellEnd"/>
      <w:r w:rsidR="006E566B">
        <w:rPr>
          <w:rFonts w:asciiTheme="minorHAnsi" w:eastAsia="Calibri" w:hAnsiTheme="minorHAnsi" w:cs="Calibri"/>
          <w:sz w:val="20"/>
          <w:szCs w:val="20"/>
        </w:rPr>
        <w:t>. ____________</w:t>
      </w:r>
      <w:r w:rsidRPr="006E566B">
        <w:rPr>
          <w:rFonts w:asciiTheme="minorHAnsi" w:eastAsia="Calibri" w:hAnsiTheme="minorHAnsi" w:cs="Calibri"/>
          <w:sz w:val="20"/>
          <w:szCs w:val="20"/>
        </w:rPr>
        <w:t xml:space="preserve"> in </w:t>
      </w:r>
      <w:r w:rsidR="006E566B">
        <w:rPr>
          <w:rFonts w:asciiTheme="minorHAnsi" w:eastAsia="Calibri" w:hAnsiTheme="minorHAnsi" w:cs="Calibri"/>
          <w:sz w:val="20"/>
          <w:szCs w:val="20"/>
        </w:rPr>
        <w:t xml:space="preserve"> vi</w:t>
      </w:r>
      <w:r w:rsidRPr="006E566B">
        <w:rPr>
          <w:rFonts w:asciiTheme="minorHAnsi" w:eastAsia="Calibri" w:hAnsiTheme="minorHAnsi" w:cs="Calibri"/>
          <w:sz w:val="20"/>
          <w:szCs w:val="20"/>
        </w:rPr>
        <w:t>a/piazza</w:t>
      </w:r>
      <w:r w:rsidR="006E566B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6E566B">
        <w:rPr>
          <w:rFonts w:asciiTheme="minorHAnsi" w:eastAsia="Calibri" w:hAnsiTheme="minorHAnsi" w:cs="Calibri"/>
          <w:sz w:val="20"/>
          <w:szCs w:val="20"/>
        </w:rPr>
        <w:t>_________________________________________________________</w:t>
      </w:r>
      <w:r w:rsidR="003E35B4">
        <w:rPr>
          <w:rFonts w:asciiTheme="minorHAnsi" w:eastAsia="Calibri" w:hAnsiTheme="minorHAnsi" w:cs="Calibri"/>
          <w:sz w:val="20"/>
          <w:szCs w:val="20"/>
        </w:rPr>
        <w:t>_______</w:t>
      </w:r>
      <w:r w:rsidRPr="006E566B">
        <w:rPr>
          <w:rFonts w:asciiTheme="minorHAnsi" w:eastAsia="Calibri" w:hAnsiTheme="minorHAnsi" w:cs="Calibri"/>
          <w:sz w:val="20"/>
          <w:szCs w:val="20"/>
        </w:rPr>
        <w:t>______</w:t>
      </w:r>
      <w:r w:rsidR="006E566B">
        <w:rPr>
          <w:rFonts w:asciiTheme="minorHAnsi" w:eastAsia="Calibri" w:hAnsiTheme="minorHAnsi" w:cs="Calibri"/>
          <w:sz w:val="20"/>
          <w:szCs w:val="20"/>
        </w:rPr>
        <w:t xml:space="preserve"> n. ____________,</w:t>
      </w:r>
    </w:p>
    <w:p w:rsidR="00B8574A" w:rsidRPr="006E566B" w:rsidRDefault="00B8574A" w:rsidP="007F08BD">
      <w:pPr>
        <w:spacing w:line="360" w:lineRule="auto"/>
        <w:rPr>
          <w:rFonts w:asciiTheme="minorHAnsi" w:hAnsiTheme="minorHAnsi"/>
          <w:sz w:val="20"/>
          <w:szCs w:val="20"/>
        </w:rPr>
      </w:pPr>
      <w:r w:rsidRPr="006E566B">
        <w:rPr>
          <w:rFonts w:asciiTheme="minorHAnsi" w:eastAsia="Calibri" w:hAnsiTheme="minorHAnsi" w:cs="Calibri"/>
          <w:sz w:val="20"/>
          <w:szCs w:val="20"/>
        </w:rPr>
        <w:t>C.F. _______________________________________________________ tel. ______</w:t>
      </w:r>
      <w:r w:rsidR="006E566B">
        <w:rPr>
          <w:rFonts w:asciiTheme="minorHAnsi" w:eastAsia="Calibri" w:hAnsiTheme="minorHAnsi" w:cs="Calibri"/>
          <w:sz w:val="20"/>
          <w:szCs w:val="20"/>
        </w:rPr>
        <w:t>________</w:t>
      </w:r>
      <w:r w:rsidRPr="006E566B">
        <w:rPr>
          <w:rFonts w:asciiTheme="minorHAnsi" w:eastAsia="Calibri" w:hAnsiTheme="minorHAnsi" w:cs="Calibri"/>
          <w:sz w:val="20"/>
          <w:szCs w:val="20"/>
        </w:rPr>
        <w:t>___________________ e-mail ____________________________________</w:t>
      </w:r>
      <w:r w:rsidR="003E35B4">
        <w:rPr>
          <w:rFonts w:asciiTheme="minorHAnsi" w:eastAsia="Calibri" w:hAnsiTheme="minorHAnsi" w:cs="Calibri"/>
          <w:sz w:val="20"/>
          <w:szCs w:val="20"/>
        </w:rPr>
        <w:t>_____</w:t>
      </w:r>
      <w:r w:rsidRPr="006E566B">
        <w:rPr>
          <w:rFonts w:asciiTheme="minorHAnsi" w:eastAsia="Calibri" w:hAnsiTheme="minorHAnsi" w:cs="Calibri"/>
          <w:sz w:val="20"/>
          <w:szCs w:val="20"/>
        </w:rPr>
        <w:t>_, in qualità di docente</w:t>
      </w:r>
      <w:r w:rsidR="006E566B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6E566B">
        <w:rPr>
          <w:rFonts w:asciiTheme="minorHAnsi" w:eastAsia="Calibri" w:hAnsiTheme="minorHAnsi" w:cs="Calibri"/>
          <w:sz w:val="20"/>
          <w:szCs w:val="20"/>
        </w:rPr>
        <w:t>con contratto a tempo indeterminato</w:t>
      </w:r>
      <w:r w:rsidR="006E566B">
        <w:rPr>
          <w:rFonts w:asciiTheme="minorHAnsi" w:eastAsia="Calibri" w:hAnsiTheme="minorHAnsi" w:cs="Calibri"/>
          <w:sz w:val="20"/>
          <w:szCs w:val="20"/>
        </w:rPr>
        <w:t xml:space="preserve"> presso </w:t>
      </w:r>
      <w:r w:rsidRPr="006E566B">
        <w:rPr>
          <w:rFonts w:asciiTheme="minorHAnsi" w:eastAsia="Calibri" w:hAnsiTheme="minorHAnsi" w:cs="Calibri"/>
          <w:sz w:val="20"/>
          <w:szCs w:val="20"/>
        </w:rPr>
        <w:t>l’I.I.S. “E. Medi” di Barcellona P.G.</w:t>
      </w:r>
    </w:p>
    <w:p w:rsidR="00B8574A" w:rsidRPr="006E566B" w:rsidRDefault="00B8574A" w:rsidP="00B8574A">
      <w:pPr>
        <w:jc w:val="center"/>
        <w:rPr>
          <w:rFonts w:asciiTheme="minorHAnsi" w:hAnsiTheme="minorHAnsi"/>
          <w:b/>
          <w:sz w:val="20"/>
          <w:szCs w:val="20"/>
        </w:rPr>
      </w:pPr>
      <w:r w:rsidRPr="006E566B">
        <w:rPr>
          <w:rFonts w:asciiTheme="minorHAnsi" w:hAnsiTheme="minorHAnsi"/>
          <w:b/>
          <w:i/>
          <w:sz w:val="20"/>
          <w:szCs w:val="20"/>
        </w:rPr>
        <w:t>CHIEDE</w:t>
      </w:r>
    </w:p>
    <w:p w:rsidR="00B8574A" w:rsidRPr="006E566B" w:rsidRDefault="00B8574A" w:rsidP="006E566B">
      <w:pPr>
        <w:spacing w:before="39"/>
        <w:jc w:val="both"/>
        <w:rPr>
          <w:rFonts w:asciiTheme="minorHAnsi" w:hAnsiTheme="minorHAnsi"/>
          <w:sz w:val="20"/>
          <w:szCs w:val="20"/>
        </w:rPr>
      </w:pPr>
      <w:r w:rsidRPr="006E566B">
        <w:rPr>
          <w:rFonts w:asciiTheme="minorHAnsi" w:hAnsiTheme="minorHAnsi"/>
          <w:sz w:val="20"/>
          <w:szCs w:val="20"/>
        </w:rPr>
        <w:t xml:space="preserve">l'ammissione alla </w:t>
      </w:r>
      <w:r w:rsidR="006E566B" w:rsidRPr="006E566B">
        <w:rPr>
          <w:rFonts w:asciiTheme="minorHAnsi" w:hAnsiTheme="minorHAnsi"/>
          <w:sz w:val="20"/>
          <w:szCs w:val="20"/>
        </w:rPr>
        <w:t xml:space="preserve">selezione dei tutor d’aula per l’attuazione delle azioni di formazione previste nel Polo Formativo Ambito Sicilia 15, che si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svol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g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e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ranno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pre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s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s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o la 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p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rop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>r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a 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s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>t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tu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z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one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s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c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ol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a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s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t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c</w:t>
      </w:r>
      <w:bookmarkStart w:id="0" w:name="_GoBack"/>
      <w:bookmarkEnd w:id="0"/>
      <w:r w:rsidR="006E566B" w:rsidRPr="006E566B">
        <w:rPr>
          <w:rFonts w:asciiTheme="minorHAnsi" w:eastAsia="Cambria" w:hAnsiTheme="minorHAnsi" w:cs="Cambria"/>
          <w:sz w:val="20"/>
          <w:szCs w:val="20"/>
        </w:rPr>
        <w:t>a.</w:t>
      </w:r>
      <w:r w:rsidR="006E566B">
        <w:rPr>
          <w:rFonts w:asciiTheme="minorHAnsi" w:eastAsia="Cambria" w:hAnsiTheme="minorHAnsi" w:cs="Cambria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A</w:t>
      </w:r>
      <w:r w:rsidR="006E566B" w:rsidRPr="006E566B">
        <w:rPr>
          <w:rFonts w:asciiTheme="minorHAnsi" w:eastAsia="Cambria" w:hAnsiTheme="minorHAnsi" w:cs="Cambria"/>
          <w:spacing w:val="3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tal</w:t>
      </w:r>
      <w:r w:rsidR="006E566B" w:rsidRPr="006E566B">
        <w:rPr>
          <w:rFonts w:asciiTheme="minorHAnsi" w:eastAsia="Cambria" w:hAnsiTheme="minorHAnsi" w:cs="Cambria"/>
          <w:spacing w:val="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f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n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e,</w:t>
      </w:r>
      <w:r w:rsidR="006E566B" w:rsidRPr="006E566B">
        <w:rPr>
          <w:rFonts w:asciiTheme="minorHAnsi" w:eastAsia="Cambria" w:hAnsiTheme="minorHAnsi" w:cs="Cambria"/>
          <w:spacing w:val="2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c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o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>n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s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ape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v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o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l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e</w:t>
      </w:r>
      <w:r w:rsidR="006E566B" w:rsidRPr="006E566B">
        <w:rPr>
          <w:rFonts w:asciiTheme="minorHAnsi" w:eastAsia="Cambria" w:hAnsiTheme="minorHAnsi" w:cs="Cambria"/>
          <w:spacing w:val="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d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el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le</w:t>
      </w:r>
      <w:r w:rsidR="006E566B" w:rsidRPr="006E566B">
        <w:rPr>
          <w:rFonts w:asciiTheme="minorHAnsi" w:eastAsia="Cambria" w:hAnsiTheme="minorHAnsi" w:cs="Cambria"/>
          <w:spacing w:val="5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r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e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s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po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ns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abi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l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tà</w:t>
      </w:r>
      <w:r w:rsidR="006E566B" w:rsidRPr="006E566B">
        <w:rPr>
          <w:rFonts w:asciiTheme="minorHAnsi" w:eastAsia="Cambria" w:hAnsiTheme="minorHAnsi" w:cs="Cambria"/>
          <w:spacing w:val="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>p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enali</w:t>
      </w:r>
      <w:r w:rsidR="006E566B" w:rsidRPr="006E566B">
        <w:rPr>
          <w:rFonts w:asciiTheme="minorHAnsi" w:eastAsia="Cambria" w:hAnsiTheme="minorHAnsi" w:cs="Cambria"/>
          <w:spacing w:val="2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e</w:t>
      </w:r>
      <w:r w:rsidR="006E566B" w:rsidRPr="006E566B">
        <w:rPr>
          <w:rFonts w:asciiTheme="minorHAnsi" w:eastAsia="Cambria" w:hAnsiTheme="minorHAnsi" w:cs="Cambria"/>
          <w:spacing w:val="2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de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g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li</w:t>
      </w:r>
      <w:r w:rsidR="006E566B" w:rsidRPr="006E566B">
        <w:rPr>
          <w:rFonts w:asciiTheme="minorHAnsi" w:eastAsia="Cambria" w:hAnsiTheme="minorHAnsi" w:cs="Cambria"/>
          <w:spacing w:val="5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e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ff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e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t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>t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pacing w:val="5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a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m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mi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>n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is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tra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>t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>v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pacing w:val="5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de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r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v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an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t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pacing w:val="3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dalla</w:t>
      </w:r>
      <w:r w:rsidR="006E566B" w:rsidRPr="006E566B">
        <w:rPr>
          <w:rFonts w:asciiTheme="minorHAnsi" w:eastAsia="Cambria" w:hAnsiTheme="minorHAnsi" w:cs="Cambria"/>
          <w:spacing w:val="2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fa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l</w:t>
      </w:r>
      <w:r w:rsidR="006E566B" w:rsidRPr="006E566B">
        <w:rPr>
          <w:rFonts w:asciiTheme="minorHAnsi" w:eastAsia="Cambria" w:hAnsiTheme="minorHAnsi" w:cs="Cambria"/>
          <w:spacing w:val="9"/>
          <w:sz w:val="20"/>
          <w:szCs w:val="20"/>
        </w:rPr>
        <w:t>s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>t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à</w:t>
      </w:r>
      <w:r w:rsidR="006E566B" w:rsidRPr="006E566B">
        <w:rPr>
          <w:rFonts w:asciiTheme="minorHAnsi" w:eastAsia="Cambria" w:hAnsiTheme="minorHAnsi" w:cs="Cambria"/>
          <w:spacing w:val="2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n atti </w:t>
      </w:r>
      <w:r w:rsidR="006E566B" w:rsidRPr="006E566B">
        <w:rPr>
          <w:rFonts w:asciiTheme="minorHAnsi" w:eastAsia="Cambria" w:hAnsiTheme="minorHAnsi" w:cs="Cambria"/>
          <w:spacing w:val="1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e </w:t>
      </w:r>
      <w:r w:rsidR="006E566B" w:rsidRPr="006E566B">
        <w:rPr>
          <w:rFonts w:asciiTheme="minorHAnsi" w:eastAsia="Cambria" w:hAnsiTheme="minorHAnsi" w:cs="Cambria"/>
          <w:spacing w:val="1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dalle </w:t>
      </w:r>
      <w:r w:rsidR="006E566B" w:rsidRPr="006E566B">
        <w:rPr>
          <w:rFonts w:asciiTheme="minorHAnsi" w:eastAsia="Cambria" w:hAnsiTheme="minorHAnsi" w:cs="Cambria"/>
          <w:spacing w:val="1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>d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c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h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a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r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a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z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oni </w:t>
      </w:r>
      <w:r w:rsidR="006E566B" w:rsidRPr="006E566B">
        <w:rPr>
          <w:rFonts w:asciiTheme="minorHAnsi" w:eastAsia="Cambria" w:hAnsiTheme="minorHAnsi" w:cs="Cambria"/>
          <w:spacing w:val="12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m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en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d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a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c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i </w:t>
      </w:r>
      <w:r w:rsidR="006E566B" w:rsidRPr="006E566B">
        <w:rPr>
          <w:rFonts w:asciiTheme="minorHAnsi" w:eastAsia="Cambria" w:hAnsiTheme="minorHAnsi" w:cs="Cambria"/>
          <w:spacing w:val="1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(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c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o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s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ì </w:t>
      </w:r>
      <w:r w:rsidR="006E566B" w:rsidRPr="006E566B">
        <w:rPr>
          <w:rFonts w:asciiTheme="minorHAnsi" w:eastAsia="Cambria" w:hAnsiTheme="minorHAnsi" w:cs="Cambria"/>
          <w:spacing w:val="1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c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o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m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e </w:t>
      </w:r>
      <w:r w:rsidR="006E566B" w:rsidRPr="006E566B">
        <w:rPr>
          <w:rFonts w:asciiTheme="minorHAnsi" w:eastAsia="Cambria" w:hAnsiTheme="minorHAnsi" w:cs="Cambria"/>
          <w:spacing w:val="1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p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>r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evi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s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>t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o </w:t>
      </w:r>
      <w:r w:rsidR="006E566B" w:rsidRPr="006E566B">
        <w:rPr>
          <w:rFonts w:asciiTheme="minorHAnsi" w:eastAsia="Cambria" w:hAnsiTheme="minorHAnsi" w:cs="Cambria"/>
          <w:spacing w:val="1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da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g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li </w:t>
      </w:r>
      <w:r w:rsidR="006E566B" w:rsidRPr="006E566B">
        <w:rPr>
          <w:rFonts w:asciiTheme="minorHAnsi" w:eastAsia="Cambria" w:hAnsiTheme="minorHAnsi" w:cs="Cambria"/>
          <w:spacing w:val="1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artt. </w:t>
      </w:r>
      <w:r w:rsidR="006E566B" w:rsidRPr="006E566B">
        <w:rPr>
          <w:rFonts w:asciiTheme="minorHAnsi" w:eastAsia="Cambria" w:hAnsiTheme="minorHAnsi" w:cs="Cambria"/>
          <w:spacing w:val="13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75 </w:t>
      </w:r>
      <w:r w:rsidR="006E566B" w:rsidRPr="006E566B">
        <w:rPr>
          <w:rFonts w:asciiTheme="minorHAnsi" w:eastAsia="Cambria" w:hAnsiTheme="minorHAnsi" w:cs="Cambria"/>
          <w:spacing w:val="1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e </w:t>
      </w:r>
      <w:r w:rsidR="006E566B" w:rsidRPr="006E566B">
        <w:rPr>
          <w:rFonts w:asciiTheme="minorHAnsi" w:eastAsia="Cambria" w:hAnsiTheme="minorHAnsi" w:cs="Cambria"/>
          <w:spacing w:val="1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7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6 </w:t>
      </w:r>
      <w:r w:rsidR="006E566B" w:rsidRPr="006E566B">
        <w:rPr>
          <w:rFonts w:asciiTheme="minorHAnsi" w:eastAsia="Cambria" w:hAnsiTheme="minorHAnsi" w:cs="Cambria"/>
          <w:spacing w:val="13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del </w:t>
      </w:r>
      <w:r w:rsidR="006E566B" w:rsidRPr="006E566B">
        <w:rPr>
          <w:rFonts w:asciiTheme="minorHAnsi" w:eastAsia="Cambria" w:hAnsiTheme="minorHAnsi" w:cs="Cambria"/>
          <w:spacing w:val="1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D.P.R. </w:t>
      </w:r>
      <w:r w:rsidR="006E566B" w:rsidRPr="006E566B">
        <w:rPr>
          <w:rFonts w:asciiTheme="minorHAnsi" w:eastAsia="Cambria" w:hAnsiTheme="minorHAnsi" w:cs="Cambria"/>
          <w:spacing w:val="1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n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. </w:t>
      </w:r>
      <w:r w:rsidR="006E566B" w:rsidRPr="006E566B">
        <w:rPr>
          <w:rFonts w:asciiTheme="minorHAnsi" w:eastAsia="Cambria" w:hAnsiTheme="minorHAnsi" w:cs="Cambria"/>
          <w:spacing w:val="1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445 </w:t>
      </w:r>
      <w:r w:rsidR="006E566B" w:rsidRPr="006E566B">
        <w:rPr>
          <w:rFonts w:asciiTheme="minorHAnsi" w:eastAsia="Cambria" w:hAnsiTheme="minorHAnsi" w:cs="Cambria"/>
          <w:spacing w:val="14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d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e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l</w:t>
      </w:r>
      <w:r w:rsidR="006E566B">
        <w:rPr>
          <w:rFonts w:asciiTheme="minorHAnsi" w:eastAsia="Cambria" w:hAnsiTheme="minorHAnsi" w:cs="Cambria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28.12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.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2000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)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, ai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s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en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s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e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p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e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r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 xml:space="preserve"> g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li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effet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t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d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c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ui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a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g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l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i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ar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t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t.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46 e 47 del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 xml:space="preserve"> 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m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ed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e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s</w:t>
      </w:r>
      <w:r w:rsidR="006E566B" w:rsidRPr="006E566B">
        <w:rPr>
          <w:rFonts w:asciiTheme="minorHAnsi" w:eastAsia="Cambria" w:hAnsiTheme="minorHAnsi" w:cs="Cambria"/>
          <w:spacing w:val="1"/>
          <w:sz w:val="20"/>
          <w:szCs w:val="20"/>
        </w:rPr>
        <w:t>im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o D.</w:t>
      </w:r>
      <w:r w:rsidR="006E566B" w:rsidRPr="006E566B">
        <w:rPr>
          <w:rFonts w:asciiTheme="minorHAnsi" w:eastAsia="Cambria" w:hAnsiTheme="minorHAnsi" w:cs="Cambria"/>
          <w:spacing w:val="-3"/>
          <w:sz w:val="20"/>
          <w:szCs w:val="20"/>
        </w:rPr>
        <w:t>P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.R. 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n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. 445 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d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el 2</w:t>
      </w:r>
      <w:r w:rsidR="006E566B" w:rsidRPr="006E566B">
        <w:rPr>
          <w:rFonts w:asciiTheme="minorHAnsi" w:eastAsia="Cambria" w:hAnsiTheme="minorHAnsi" w:cs="Cambria"/>
          <w:spacing w:val="-2"/>
          <w:sz w:val="20"/>
          <w:szCs w:val="20"/>
        </w:rPr>
        <w:t>8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.12</w:t>
      </w:r>
      <w:r w:rsidR="006E566B" w:rsidRPr="006E566B">
        <w:rPr>
          <w:rFonts w:asciiTheme="minorHAnsi" w:eastAsia="Cambria" w:hAnsiTheme="minorHAnsi" w:cs="Cambria"/>
          <w:spacing w:val="-1"/>
          <w:sz w:val="20"/>
          <w:szCs w:val="20"/>
        </w:rPr>
        <w:t>.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2000</w:t>
      </w:r>
      <w:r w:rsidR="006E566B">
        <w:rPr>
          <w:rFonts w:asciiTheme="minorHAnsi" w:eastAsia="Cambria" w:hAnsiTheme="minorHAnsi" w:cs="Cambria"/>
          <w:sz w:val="20"/>
          <w:szCs w:val="20"/>
        </w:rPr>
        <w:t>; a</w:t>
      </w:r>
      <w:r w:rsidRPr="006E566B">
        <w:rPr>
          <w:rFonts w:asciiTheme="minorHAnsi" w:hAnsiTheme="minorHAnsi"/>
          <w:sz w:val="20"/>
          <w:szCs w:val="20"/>
        </w:rPr>
        <w:t>vvalendosi</w:t>
      </w:r>
      <w:r w:rsidR="006E566B" w:rsidRPr="006E566B">
        <w:rPr>
          <w:rFonts w:asciiTheme="minorHAnsi" w:hAnsiTheme="minorHAnsi"/>
          <w:sz w:val="20"/>
          <w:szCs w:val="20"/>
        </w:rPr>
        <w:t>, pertanto,</w:t>
      </w:r>
      <w:r w:rsidRPr="006E566B">
        <w:rPr>
          <w:rFonts w:asciiTheme="minorHAnsi" w:hAnsiTheme="minorHAnsi"/>
          <w:sz w:val="20"/>
          <w:szCs w:val="20"/>
        </w:rPr>
        <w:t xml:space="preserve"> delle disposizioni di cui all'art. 46 del DPR 28/12/2000 n. 445, consapevole delle sanzioni stabilite per le false attestazioni e mendaci dichiarazioni, previste dal Codice Penale e dalle Leggi speciali in materia</w:t>
      </w:r>
    </w:p>
    <w:p w:rsidR="00B8574A" w:rsidRPr="006E566B" w:rsidRDefault="00B8574A" w:rsidP="006E566B">
      <w:pPr>
        <w:jc w:val="center"/>
        <w:rPr>
          <w:rFonts w:asciiTheme="minorHAnsi" w:hAnsiTheme="minorHAnsi"/>
          <w:b/>
          <w:sz w:val="20"/>
          <w:szCs w:val="20"/>
        </w:rPr>
      </w:pPr>
      <w:r w:rsidRPr="006E566B">
        <w:rPr>
          <w:rFonts w:asciiTheme="minorHAnsi" w:hAnsiTheme="minorHAnsi"/>
          <w:b/>
          <w:i/>
          <w:sz w:val="20"/>
          <w:szCs w:val="20"/>
        </w:rPr>
        <w:t>DICHIARA</w:t>
      </w:r>
    </w:p>
    <w:p w:rsidR="006E566B" w:rsidRPr="006E566B" w:rsidRDefault="00B8574A" w:rsidP="00B8574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E566B">
        <w:rPr>
          <w:rFonts w:asciiTheme="minorHAnsi" w:hAnsiTheme="minorHAnsi"/>
          <w:sz w:val="20"/>
          <w:szCs w:val="20"/>
        </w:rPr>
        <w:t>sotto la personale respo</w:t>
      </w:r>
      <w:r w:rsidR="006E566B" w:rsidRPr="006E566B">
        <w:rPr>
          <w:rFonts w:asciiTheme="minorHAnsi" w:hAnsiTheme="minorHAnsi"/>
          <w:sz w:val="20"/>
          <w:szCs w:val="20"/>
        </w:rPr>
        <w:t>nsabilità di essere in possesso</w:t>
      </w:r>
    </w:p>
    <w:p w:rsidR="00B8574A" w:rsidRPr="006E566B" w:rsidRDefault="00B8574A" w:rsidP="006E566B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E566B">
        <w:rPr>
          <w:rFonts w:asciiTheme="minorHAnsi" w:hAnsiTheme="minorHAnsi"/>
          <w:sz w:val="20"/>
          <w:szCs w:val="20"/>
        </w:rPr>
        <w:t xml:space="preserve">dei </w:t>
      </w:r>
      <w:r w:rsidR="006E566B" w:rsidRPr="006E566B">
        <w:rPr>
          <w:rFonts w:asciiTheme="minorHAnsi" w:hAnsiTheme="minorHAnsi"/>
          <w:sz w:val="20"/>
          <w:szCs w:val="20"/>
        </w:rPr>
        <w:t xml:space="preserve">requisiti </w:t>
      </w:r>
      <w:r w:rsidRPr="006E566B">
        <w:rPr>
          <w:rFonts w:asciiTheme="minorHAnsi" w:hAnsiTheme="minorHAnsi"/>
          <w:sz w:val="20"/>
          <w:szCs w:val="20"/>
        </w:rPr>
        <w:t>per l’ammissione</w:t>
      </w:r>
      <w:r w:rsidR="006E566B" w:rsidRPr="006E566B">
        <w:rPr>
          <w:rFonts w:asciiTheme="minorHAnsi" w:hAnsiTheme="minorHAnsi"/>
          <w:sz w:val="20"/>
          <w:szCs w:val="20"/>
        </w:rPr>
        <w:t xml:space="preserve"> alla selezione, di cui all’art. 2 del</w:t>
      </w:r>
      <w:r w:rsidR="003E35B4">
        <w:rPr>
          <w:rFonts w:asciiTheme="minorHAnsi" w:hAnsiTheme="minorHAnsi"/>
          <w:sz w:val="20"/>
          <w:szCs w:val="20"/>
        </w:rPr>
        <w:t xml:space="preserve"> </w:t>
      </w:r>
      <w:r w:rsidR="006E566B" w:rsidRPr="006E566B">
        <w:rPr>
          <w:rFonts w:asciiTheme="minorHAnsi" w:hAnsiTheme="minorHAnsi"/>
          <w:sz w:val="20"/>
          <w:szCs w:val="20"/>
        </w:rPr>
        <w:t>bando</w:t>
      </w:r>
      <w:r w:rsidR="00DC0338">
        <w:rPr>
          <w:rFonts w:asciiTheme="minorHAnsi" w:hAnsiTheme="minorHAnsi"/>
          <w:sz w:val="20"/>
          <w:szCs w:val="20"/>
        </w:rPr>
        <w:t>;</w:t>
      </w:r>
    </w:p>
    <w:p w:rsidR="00DC0338" w:rsidRPr="00DC0338" w:rsidRDefault="00DC0338" w:rsidP="00DC0338">
      <w:pPr>
        <w:pStyle w:val="Paragrafoelenco"/>
        <w:numPr>
          <w:ilvl w:val="0"/>
          <w:numId w:val="10"/>
        </w:numPr>
        <w:spacing w:before="30" w:line="240" w:lineRule="exact"/>
        <w:jc w:val="both"/>
        <w:rPr>
          <w:rFonts w:asciiTheme="minorHAnsi" w:eastAsia="Cambria" w:hAnsiTheme="minorHAnsi" w:cs="Cambria"/>
          <w:position w:val="-1"/>
          <w:sz w:val="20"/>
          <w:szCs w:val="20"/>
        </w:rPr>
      </w:pPr>
      <w:r w:rsidRPr="00DC0338">
        <w:rPr>
          <w:rFonts w:asciiTheme="minorHAnsi" w:hAnsiTheme="minorHAnsi"/>
          <w:sz w:val="20"/>
          <w:szCs w:val="20"/>
        </w:rPr>
        <w:t>di adeguate competenze informatiche e digitali</w:t>
      </w:r>
      <w:r>
        <w:rPr>
          <w:rFonts w:asciiTheme="minorHAnsi" w:hAnsiTheme="minorHAnsi"/>
          <w:sz w:val="20"/>
          <w:szCs w:val="20"/>
        </w:rPr>
        <w:t xml:space="preserve">, </w:t>
      </w:r>
      <w:r w:rsidRPr="006E566B">
        <w:rPr>
          <w:rFonts w:asciiTheme="minorHAnsi" w:hAnsiTheme="minorHAnsi"/>
          <w:sz w:val="20"/>
          <w:szCs w:val="20"/>
        </w:rPr>
        <w:t>di cui all’art. 2 del</w:t>
      </w:r>
      <w:r>
        <w:rPr>
          <w:rFonts w:asciiTheme="minorHAnsi" w:hAnsiTheme="minorHAnsi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bando</w:t>
      </w:r>
      <w:r>
        <w:rPr>
          <w:rFonts w:asciiTheme="minorHAnsi" w:hAnsiTheme="minorHAnsi"/>
          <w:sz w:val="20"/>
          <w:szCs w:val="20"/>
        </w:rPr>
        <w:t>.</w:t>
      </w:r>
    </w:p>
    <w:p w:rsidR="00DC0338" w:rsidRPr="00DC0338" w:rsidRDefault="003E35B4" w:rsidP="006F1E62">
      <w:pPr>
        <w:pStyle w:val="Paragrafoelenco"/>
        <w:numPr>
          <w:ilvl w:val="0"/>
          <w:numId w:val="10"/>
        </w:numPr>
        <w:spacing w:before="30" w:line="240" w:lineRule="exact"/>
        <w:jc w:val="both"/>
        <w:rPr>
          <w:rFonts w:asciiTheme="minorHAnsi" w:eastAsia="Cambria" w:hAnsiTheme="minorHAnsi" w:cs="Cambria"/>
          <w:position w:val="-1"/>
          <w:sz w:val="20"/>
          <w:szCs w:val="20"/>
        </w:rPr>
      </w:pPr>
      <w:r w:rsidRPr="00DC0338">
        <w:rPr>
          <w:rFonts w:asciiTheme="minorHAnsi" w:hAnsiTheme="minorHAnsi"/>
          <w:sz w:val="20"/>
          <w:szCs w:val="20"/>
        </w:rPr>
        <w:t xml:space="preserve">dei </w:t>
      </w:r>
      <w:r w:rsidR="006E566B" w:rsidRPr="00DC0338">
        <w:rPr>
          <w:rFonts w:asciiTheme="minorHAnsi" w:hAnsiTheme="minorHAnsi"/>
          <w:sz w:val="20"/>
          <w:szCs w:val="20"/>
        </w:rPr>
        <w:t>titoli e di aver matu</w:t>
      </w:r>
      <w:r w:rsidRPr="00DC0338">
        <w:rPr>
          <w:rFonts w:asciiTheme="minorHAnsi" w:hAnsiTheme="minorHAnsi"/>
          <w:sz w:val="20"/>
          <w:szCs w:val="20"/>
        </w:rPr>
        <w:t>rat</w:t>
      </w:r>
      <w:r w:rsidR="006E566B" w:rsidRPr="00DC0338">
        <w:rPr>
          <w:rFonts w:asciiTheme="minorHAnsi" w:hAnsiTheme="minorHAnsi"/>
          <w:sz w:val="20"/>
          <w:szCs w:val="20"/>
        </w:rPr>
        <w:t>o le esperienze maturate secondo i criteri e i punteggi definiti nell’allegato</w:t>
      </w:r>
      <w:r w:rsidR="00DC0338" w:rsidRPr="00DC0338">
        <w:rPr>
          <w:rFonts w:asciiTheme="minorHAnsi" w:hAnsiTheme="minorHAnsi"/>
          <w:sz w:val="20"/>
          <w:szCs w:val="20"/>
        </w:rPr>
        <w:t xml:space="preserve"> B, di cui all’art. 4 del bando;</w:t>
      </w:r>
    </w:p>
    <w:p w:rsidR="006F1E62" w:rsidRPr="00DC0338" w:rsidRDefault="006E566B" w:rsidP="00DC0338">
      <w:pPr>
        <w:spacing w:before="30" w:line="240" w:lineRule="exact"/>
        <w:jc w:val="both"/>
        <w:rPr>
          <w:rFonts w:asciiTheme="minorHAnsi" w:eastAsia="Cambria" w:hAnsiTheme="minorHAnsi" w:cs="Cambria"/>
          <w:position w:val="-1"/>
          <w:sz w:val="20"/>
          <w:szCs w:val="20"/>
        </w:rPr>
      </w:pPr>
      <w:r w:rsidRPr="00DC0338">
        <w:rPr>
          <w:rFonts w:asciiTheme="minorHAnsi" w:eastAsia="Cambria" w:hAnsiTheme="minorHAnsi" w:cs="Cambria"/>
          <w:position w:val="-1"/>
          <w:sz w:val="20"/>
          <w:szCs w:val="20"/>
        </w:rPr>
        <w:t>A</w:t>
      </w:r>
      <w:r w:rsidR="006F1E62" w:rsidRPr="00DC0338">
        <w:rPr>
          <w:rFonts w:asciiTheme="minorHAnsi" w:eastAsia="Cambria" w:hAnsiTheme="minorHAnsi" w:cs="Cambria"/>
          <w:position w:val="-1"/>
          <w:sz w:val="20"/>
          <w:szCs w:val="20"/>
        </w:rPr>
        <w:t>l</w:t>
      </w:r>
      <w:r w:rsidR="006F1E62" w:rsidRPr="00DC0338">
        <w:rPr>
          <w:rFonts w:asciiTheme="minorHAnsi" w:eastAsia="Cambria" w:hAnsiTheme="minorHAnsi" w:cs="Cambria"/>
          <w:spacing w:val="-3"/>
          <w:position w:val="-1"/>
          <w:sz w:val="20"/>
          <w:szCs w:val="20"/>
        </w:rPr>
        <w:t>l</w:t>
      </w:r>
      <w:r w:rsidR="006F1E62" w:rsidRPr="00DC0338">
        <w:rPr>
          <w:rFonts w:asciiTheme="minorHAnsi" w:eastAsia="Cambria" w:hAnsiTheme="minorHAnsi" w:cs="Cambria"/>
          <w:position w:val="-1"/>
          <w:sz w:val="20"/>
          <w:szCs w:val="20"/>
        </w:rPr>
        <w:t>e</w:t>
      </w:r>
      <w:r w:rsidR="006F1E62" w:rsidRPr="00DC0338">
        <w:rPr>
          <w:rFonts w:asciiTheme="minorHAnsi" w:eastAsia="Cambria" w:hAnsiTheme="minorHAnsi" w:cs="Cambria"/>
          <w:spacing w:val="-1"/>
          <w:position w:val="-1"/>
          <w:sz w:val="20"/>
          <w:szCs w:val="20"/>
        </w:rPr>
        <w:t>g</w:t>
      </w:r>
      <w:r w:rsidR="006F1E62" w:rsidRPr="00DC0338">
        <w:rPr>
          <w:rFonts w:asciiTheme="minorHAnsi" w:eastAsia="Cambria" w:hAnsiTheme="minorHAnsi" w:cs="Cambria"/>
          <w:position w:val="-1"/>
          <w:sz w:val="20"/>
          <w:szCs w:val="20"/>
        </w:rPr>
        <w:t xml:space="preserve">a </w:t>
      </w:r>
      <w:r w:rsidRPr="00DC0338">
        <w:rPr>
          <w:rFonts w:asciiTheme="minorHAnsi" w:eastAsia="Cambria" w:hAnsiTheme="minorHAnsi" w:cs="Cambria"/>
          <w:position w:val="-1"/>
          <w:sz w:val="20"/>
          <w:szCs w:val="20"/>
        </w:rPr>
        <w:t xml:space="preserve">il </w:t>
      </w:r>
      <w:r w:rsidR="003E35B4" w:rsidRPr="00DC0338">
        <w:rPr>
          <w:rFonts w:asciiTheme="minorHAnsi" w:eastAsia="Cambria" w:hAnsiTheme="minorHAnsi" w:cs="Cambria"/>
          <w:position w:val="-1"/>
          <w:sz w:val="20"/>
          <w:szCs w:val="20"/>
        </w:rPr>
        <w:t>c</w:t>
      </w:r>
      <w:r w:rsidR="006F1E62" w:rsidRPr="00DC0338">
        <w:rPr>
          <w:rFonts w:asciiTheme="minorHAnsi" w:eastAsia="Cambria" w:hAnsiTheme="minorHAnsi" w:cs="Cambria"/>
          <w:position w:val="-1"/>
          <w:sz w:val="20"/>
          <w:szCs w:val="20"/>
        </w:rPr>
        <w:t>ur</w:t>
      </w:r>
      <w:r w:rsidR="006F1E62" w:rsidRPr="00DC0338">
        <w:rPr>
          <w:rFonts w:asciiTheme="minorHAnsi" w:eastAsia="Cambria" w:hAnsiTheme="minorHAnsi" w:cs="Cambria"/>
          <w:spacing w:val="-3"/>
          <w:position w:val="-1"/>
          <w:sz w:val="20"/>
          <w:szCs w:val="20"/>
        </w:rPr>
        <w:t>r</w:t>
      </w:r>
      <w:r w:rsidR="006F1E62" w:rsidRPr="00DC0338">
        <w:rPr>
          <w:rFonts w:asciiTheme="minorHAnsi" w:eastAsia="Cambria" w:hAnsiTheme="minorHAnsi" w:cs="Cambria"/>
          <w:spacing w:val="1"/>
          <w:position w:val="-1"/>
          <w:sz w:val="20"/>
          <w:szCs w:val="20"/>
        </w:rPr>
        <w:t>i</w:t>
      </w:r>
      <w:r w:rsidR="006F1E62" w:rsidRPr="00DC0338">
        <w:rPr>
          <w:rFonts w:asciiTheme="minorHAnsi" w:eastAsia="Cambria" w:hAnsiTheme="minorHAnsi" w:cs="Cambria"/>
          <w:spacing w:val="-1"/>
          <w:position w:val="-1"/>
          <w:sz w:val="20"/>
          <w:szCs w:val="20"/>
        </w:rPr>
        <w:t>c</w:t>
      </w:r>
      <w:r w:rsidR="006F1E62" w:rsidRPr="00DC0338">
        <w:rPr>
          <w:rFonts w:asciiTheme="minorHAnsi" w:eastAsia="Cambria" w:hAnsiTheme="minorHAnsi" w:cs="Cambria"/>
          <w:position w:val="-1"/>
          <w:sz w:val="20"/>
          <w:szCs w:val="20"/>
        </w:rPr>
        <w:t>ul</w:t>
      </w:r>
      <w:r w:rsidR="006F1E62" w:rsidRPr="00DC0338">
        <w:rPr>
          <w:rFonts w:asciiTheme="minorHAnsi" w:eastAsia="Cambria" w:hAnsiTheme="minorHAnsi" w:cs="Cambria"/>
          <w:spacing w:val="-2"/>
          <w:position w:val="-1"/>
          <w:sz w:val="20"/>
          <w:szCs w:val="20"/>
        </w:rPr>
        <w:t>u</w:t>
      </w:r>
      <w:r w:rsidR="006F1E62" w:rsidRPr="00DC0338">
        <w:rPr>
          <w:rFonts w:asciiTheme="minorHAnsi" w:eastAsia="Cambria" w:hAnsiTheme="minorHAnsi" w:cs="Cambria"/>
          <w:position w:val="-1"/>
          <w:sz w:val="20"/>
          <w:szCs w:val="20"/>
        </w:rPr>
        <w:t>m</w:t>
      </w:r>
      <w:r w:rsidR="006F1E62" w:rsidRPr="00DC0338">
        <w:rPr>
          <w:rFonts w:asciiTheme="minorHAnsi" w:eastAsia="Cambria" w:hAnsiTheme="minorHAnsi" w:cs="Cambria"/>
          <w:spacing w:val="-2"/>
          <w:position w:val="-1"/>
          <w:sz w:val="20"/>
          <w:szCs w:val="20"/>
        </w:rPr>
        <w:t xml:space="preserve"> </w:t>
      </w:r>
      <w:r w:rsidR="006F1E62" w:rsidRPr="00DC0338">
        <w:rPr>
          <w:rFonts w:asciiTheme="minorHAnsi" w:eastAsia="Cambria" w:hAnsiTheme="minorHAnsi" w:cs="Cambria"/>
          <w:spacing w:val="1"/>
          <w:position w:val="-1"/>
          <w:sz w:val="20"/>
          <w:szCs w:val="20"/>
        </w:rPr>
        <w:t>Vi</w:t>
      </w:r>
      <w:r w:rsidR="006F1E62" w:rsidRPr="00DC0338">
        <w:rPr>
          <w:rFonts w:asciiTheme="minorHAnsi" w:eastAsia="Cambria" w:hAnsiTheme="minorHAnsi" w:cs="Cambria"/>
          <w:position w:val="-1"/>
          <w:sz w:val="20"/>
          <w:szCs w:val="20"/>
        </w:rPr>
        <w:t>t</w:t>
      </w:r>
      <w:r w:rsidR="006F1E62" w:rsidRPr="00DC0338">
        <w:rPr>
          <w:rFonts w:asciiTheme="minorHAnsi" w:eastAsia="Cambria" w:hAnsiTheme="minorHAnsi" w:cs="Cambria"/>
          <w:spacing w:val="-3"/>
          <w:position w:val="-1"/>
          <w:sz w:val="20"/>
          <w:szCs w:val="20"/>
        </w:rPr>
        <w:t>a</w:t>
      </w:r>
      <w:r w:rsidR="006F1E62" w:rsidRPr="00DC0338">
        <w:rPr>
          <w:rFonts w:asciiTheme="minorHAnsi" w:eastAsia="Cambria" w:hAnsiTheme="minorHAnsi" w:cs="Cambria"/>
          <w:position w:val="-1"/>
          <w:sz w:val="20"/>
          <w:szCs w:val="20"/>
        </w:rPr>
        <w:t>e</w:t>
      </w:r>
      <w:r w:rsidR="006F1E62" w:rsidRPr="00DC0338">
        <w:rPr>
          <w:rFonts w:asciiTheme="minorHAnsi" w:eastAsia="Cambria" w:hAnsiTheme="minorHAnsi" w:cs="Cambria"/>
          <w:spacing w:val="-2"/>
          <w:position w:val="-1"/>
          <w:sz w:val="20"/>
          <w:szCs w:val="20"/>
        </w:rPr>
        <w:t xml:space="preserve"> </w:t>
      </w:r>
      <w:r w:rsidR="006F1E62" w:rsidRPr="00DC0338">
        <w:rPr>
          <w:rFonts w:asciiTheme="minorHAnsi" w:eastAsia="Cambria" w:hAnsiTheme="minorHAnsi" w:cs="Cambria"/>
          <w:position w:val="-1"/>
          <w:sz w:val="20"/>
          <w:szCs w:val="20"/>
        </w:rPr>
        <w:t>in</w:t>
      </w:r>
      <w:r w:rsidR="006F1E62" w:rsidRPr="00DC0338">
        <w:rPr>
          <w:rFonts w:asciiTheme="minorHAnsi" w:eastAsia="Cambria" w:hAnsiTheme="minorHAnsi" w:cs="Cambria"/>
          <w:spacing w:val="-1"/>
          <w:position w:val="-1"/>
          <w:sz w:val="20"/>
          <w:szCs w:val="20"/>
        </w:rPr>
        <w:t xml:space="preserve"> </w:t>
      </w:r>
      <w:r w:rsidR="006F1E62" w:rsidRPr="00DC0338">
        <w:rPr>
          <w:rFonts w:asciiTheme="minorHAnsi" w:eastAsia="Cambria" w:hAnsiTheme="minorHAnsi" w:cs="Cambria"/>
          <w:position w:val="-1"/>
          <w:sz w:val="20"/>
          <w:szCs w:val="20"/>
        </w:rPr>
        <w:t>for</w:t>
      </w:r>
      <w:r w:rsidR="006F1E62" w:rsidRPr="00DC0338">
        <w:rPr>
          <w:rFonts w:asciiTheme="minorHAnsi" w:eastAsia="Cambria" w:hAnsiTheme="minorHAnsi" w:cs="Cambria"/>
          <w:spacing w:val="-1"/>
          <w:position w:val="-1"/>
          <w:sz w:val="20"/>
          <w:szCs w:val="20"/>
        </w:rPr>
        <w:t>m</w:t>
      </w:r>
      <w:r w:rsidR="006F1E62" w:rsidRPr="00DC0338">
        <w:rPr>
          <w:rFonts w:asciiTheme="minorHAnsi" w:eastAsia="Cambria" w:hAnsiTheme="minorHAnsi" w:cs="Cambria"/>
          <w:position w:val="-1"/>
          <w:sz w:val="20"/>
          <w:szCs w:val="20"/>
        </w:rPr>
        <w:t>ato Eu</w:t>
      </w:r>
      <w:r w:rsidR="006F1E62" w:rsidRPr="00DC0338">
        <w:rPr>
          <w:rFonts w:asciiTheme="minorHAnsi" w:eastAsia="Cambria" w:hAnsiTheme="minorHAnsi" w:cs="Cambria"/>
          <w:spacing w:val="-2"/>
          <w:position w:val="-1"/>
          <w:sz w:val="20"/>
          <w:szCs w:val="20"/>
        </w:rPr>
        <w:t>r</w:t>
      </w:r>
      <w:r w:rsidR="006F1E62" w:rsidRPr="00DC0338">
        <w:rPr>
          <w:rFonts w:asciiTheme="minorHAnsi" w:eastAsia="Cambria" w:hAnsiTheme="minorHAnsi" w:cs="Cambria"/>
          <w:position w:val="-1"/>
          <w:sz w:val="20"/>
          <w:szCs w:val="20"/>
        </w:rPr>
        <w:t>ope</w:t>
      </w:r>
      <w:r w:rsidR="006F1E62" w:rsidRPr="00DC0338">
        <w:rPr>
          <w:rFonts w:asciiTheme="minorHAnsi" w:eastAsia="Cambria" w:hAnsiTheme="minorHAnsi" w:cs="Cambria"/>
          <w:spacing w:val="1"/>
          <w:position w:val="-1"/>
          <w:sz w:val="20"/>
          <w:szCs w:val="20"/>
        </w:rPr>
        <w:t>o</w:t>
      </w:r>
      <w:r w:rsidR="006F1E62" w:rsidRPr="00DC0338">
        <w:rPr>
          <w:rFonts w:asciiTheme="minorHAnsi" w:eastAsia="Cambria" w:hAnsiTheme="minorHAnsi" w:cs="Cambria"/>
          <w:position w:val="-1"/>
          <w:sz w:val="20"/>
          <w:szCs w:val="20"/>
        </w:rPr>
        <w:t>.</w:t>
      </w:r>
    </w:p>
    <w:p w:rsidR="006F1E62" w:rsidRPr="006E566B" w:rsidRDefault="006F1E62" w:rsidP="006F1E62">
      <w:pPr>
        <w:spacing w:before="30"/>
        <w:rPr>
          <w:rFonts w:asciiTheme="minorHAnsi" w:eastAsia="Cambria" w:hAnsiTheme="minorHAnsi" w:cs="Cambria"/>
          <w:sz w:val="20"/>
          <w:szCs w:val="20"/>
        </w:rPr>
      </w:pPr>
      <w:r w:rsidRPr="006E566B">
        <w:rPr>
          <w:rFonts w:asciiTheme="minorHAnsi" w:eastAsia="Cambria" w:hAnsiTheme="minorHAnsi" w:cs="Cambria"/>
          <w:sz w:val="20"/>
          <w:szCs w:val="20"/>
        </w:rPr>
        <w:t>Data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>,_________________</w:t>
      </w:r>
    </w:p>
    <w:p w:rsidR="006F1E62" w:rsidRPr="006E566B" w:rsidRDefault="003E35B4" w:rsidP="006E566B">
      <w:pPr>
        <w:jc w:val="right"/>
        <w:rPr>
          <w:rFonts w:asciiTheme="minorHAnsi" w:eastAsia="Cambria" w:hAnsiTheme="minorHAnsi" w:cs="Cambria"/>
          <w:sz w:val="20"/>
          <w:szCs w:val="20"/>
        </w:rPr>
      </w:pPr>
      <w:r>
        <w:rPr>
          <w:rFonts w:asciiTheme="minorHAnsi" w:eastAsia="Cambria" w:hAnsiTheme="minorHAnsi" w:cs="Cambria"/>
          <w:spacing w:val="-1"/>
          <w:sz w:val="20"/>
          <w:szCs w:val="20"/>
        </w:rPr>
        <w:t>In fede - f</w:t>
      </w:r>
      <w:r w:rsidR="006F1E62"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="006F1E62" w:rsidRPr="006E566B">
        <w:rPr>
          <w:rFonts w:asciiTheme="minorHAnsi" w:eastAsia="Cambria" w:hAnsiTheme="minorHAnsi" w:cs="Cambria"/>
          <w:sz w:val="20"/>
          <w:szCs w:val="20"/>
        </w:rPr>
        <w:t>r</w:t>
      </w:r>
      <w:r w:rsidR="006F1E62" w:rsidRPr="006E566B">
        <w:rPr>
          <w:rFonts w:asciiTheme="minorHAnsi" w:eastAsia="Cambria" w:hAnsiTheme="minorHAnsi" w:cs="Cambria"/>
          <w:spacing w:val="1"/>
          <w:sz w:val="20"/>
          <w:szCs w:val="20"/>
        </w:rPr>
        <w:t>m</w:t>
      </w:r>
      <w:r w:rsidR="006F1E62" w:rsidRPr="006E566B">
        <w:rPr>
          <w:rFonts w:asciiTheme="minorHAnsi" w:eastAsia="Cambria" w:hAnsiTheme="minorHAnsi" w:cs="Cambria"/>
          <w:sz w:val="20"/>
          <w:szCs w:val="20"/>
        </w:rPr>
        <w:t>a</w:t>
      </w:r>
      <w:r w:rsidR="006E566B" w:rsidRPr="006E566B">
        <w:rPr>
          <w:rFonts w:asciiTheme="minorHAnsi" w:eastAsia="Cambria" w:hAnsiTheme="minorHAnsi" w:cs="Cambria"/>
          <w:sz w:val="20"/>
          <w:szCs w:val="20"/>
        </w:rPr>
        <w:t xml:space="preserve"> _________________________________</w:t>
      </w:r>
    </w:p>
    <w:p w:rsidR="003E35B4" w:rsidRDefault="003E35B4" w:rsidP="006E566B">
      <w:pPr>
        <w:widowControl w:val="0"/>
        <w:ind w:right="67"/>
        <w:rPr>
          <w:rFonts w:asciiTheme="minorHAnsi" w:hAnsiTheme="minorHAnsi"/>
          <w:sz w:val="20"/>
          <w:szCs w:val="20"/>
        </w:rPr>
      </w:pPr>
    </w:p>
    <w:p w:rsidR="003E35B4" w:rsidRDefault="003E35B4" w:rsidP="006E566B">
      <w:pPr>
        <w:widowControl w:val="0"/>
        <w:ind w:right="67"/>
        <w:rPr>
          <w:rFonts w:asciiTheme="minorHAnsi" w:hAnsiTheme="minorHAnsi"/>
          <w:sz w:val="20"/>
          <w:szCs w:val="20"/>
        </w:rPr>
      </w:pPr>
    </w:p>
    <w:p w:rsidR="003E35B4" w:rsidRDefault="003E35B4" w:rsidP="006E566B">
      <w:pPr>
        <w:widowControl w:val="0"/>
        <w:ind w:right="67"/>
        <w:rPr>
          <w:rFonts w:asciiTheme="minorHAnsi" w:hAnsiTheme="minorHAnsi"/>
          <w:sz w:val="20"/>
          <w:szCs w:val="20"/>
        </w:rPr>
      </w:pPr>
    </w:p>
    <w:p w:rsidR="003E35B4" w:rsidRDefault="003E35B4" w:rsidP="006E566B">
      <w:pPr>
        <w:widowControl w:val="0"/>
        <w:ind w:right="67"/>
        <w:rPr>
          <w:rFonts w:asciiTheme="minorHAnsi" w:hAnsiTheme="minorHAnsi"/>
          <w:sz w:val="20"/>
          <w:szCs w:val="20"/>
        </w:rPr>
      </w:pPr>
    </w:p>
    <w:p w:rsidR="006E566B" w:rsidRPr="006E566B" w:rsidRDefault="006E566B" w:rsidP="006E566B">
      <w:pPr>
        <w:widowControl w:val="0"/>
        <w:ind w:right="67"/>
        <w:rPr>
          <w:rFonts w:asciiTheme="minorHAnsi" w:hAnsiTheme="minorHAnsi"/>
          <w:sz w:val="20"/>
          <w:szCs w:val="20"/>
        </w:rPr>
      </w:pPr>
      <w:r w:rsidRPr="006E566B">
        <w:rPr>
          <w:rFonts w:asciiTheme="minorHAnsi" w:hAnsiTheme="minorHAnsi"/>
          <w:sz w:val="20"/>
          <w:szCs w:val="20"/>
        </w:rPr>
        <w:t xml:space="preserve">Il/la sottoscritto/a </w:t>
      </w:r>
      <w:r w:rsidR="003E35B4">
        <w:rPr>
          <w:rFonts w:asciiTheme="minorHAnsi" w:hAnsiTheme="minorHAnsi"/>
          <w:sz w:val="20"/>
          <w:szCs w:val="20"/>
        </w:rPr>
        <w:t>_____________________________________________</w:t>
      </w:r>
      <w:r w:rsidRPr="006E566B">
        <w:rPr>
          <w:rFonts w:asciiTheme="minorHAnsi" w:hAnsiTheme="minorHAnsi"/>
          <w:sz w:val="20"/>
          <w:szCs w:val="20"/>
        </w:rPr>
        <w:t xml:space="preserve">con la presente, ai sensi degli articoli 13 e 23 del </w:t>
      </w:r>
      <w:proofErr w:type="spellStart"/>
      <w:r w:rsidRPr="006E566B">
        <w:rPr>
          <w:rFonts w:asciiTheme="minorHAnsi" w:hAnsiTheme="minorHAnsi"/>
          <w:sz w:val="20"/>
          <w:szCs w:val="20"/>
        </w:rPr>
        <w:t>D.Lgs.</w:t>
      </w:r>
      <w:proofErr w:type="spellEnd"/>
      <w:r w:rsidRPr="006E566B">
        <w:rPr>
          <w:rFonts w:asciiTheme="minorHAnsi" w:hAnsiTheme="minorHAnsi"/>
          <w:sz w:val="20"/>
          <w:szCs w:val="20"/>
        </w:rPr>
        <w:t xml:space="preserve"> 196/2003 (di seguito indicato come “Codice Privacy”) e successive modificazioni ed integrazioni,</w:t>
      </w:r>
    </w:p>
    <w:p w:rsidR="006E566B" w:rsidRPr="006E566B" w:rsidRDefault="006E566B" w:rsidP="006E566B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7F08BD">
        <w:rPr>
          <w:rFonts w:asciiTheme="minorHAnsi" w:hAnsiTheme="minorHAnsi"/>
          <w:b/>
          <w:i/>
          <w:sz w:val="20"/>
          <w:szCs w:val="20"/>
        </w:rPr>
        <w:t>AUTORIZZA</w:t>
      </w:r>
    </w:p>
    <w:p w:rsidR="006E566B" w:rsidRPr="006E566B" w:rsidRDefault="006E566B" w:rsidP="006E566B">
      <w:pPr>
        <w:widowControl w:val="0"/>
        <w:ind w:right="371"/>
        <w:jc w:val="both"/>
        <w:rPr>
          <w:rFonts w:asciiTheme="minorHAnsi" w:hAnsiTheme="minorHAnsi"/>
          <w:sz w:val="20"/>
          <w:szCs w:val="20"/>
        </w:rPr>
      </w:pPr>
      <w:r w:rsidRPr="006E566B">
        <w:rPr>
          <w:rFonts w:asciiTheme="minorHAnsi" w:hAnsiTheme="minorHAnsi"/>
          <w:sz w:val="20"/>
          <w:szCs w:val="20"/>
        </w:rPr>
        <w:t xml:space="preserve">l’Istituto di </w:t>
      </w:r>
      <w:r w:rsidR="003E35B4">
        <w:rPr>
          <w:rFonts w:asciiTheme="minorHAnsi" w:hAnsiTheme="minorHAnsi"/>
          <w:sz w:val="20"/>
          <w:szCs w:val="20"/>
        </w:rPr>
        <w:t>I</w:t>
      </w:r>
      <w:r w:rsidRPr="006E566B">
        <w:rPr>
          <w:rFonts w:asciiTheme="minorHAnsi" w:hAnsiTheme="minorHAnsi"/>
          <w:sz w:val="20"/>
          <w:szCs w:val="20"/>
        </w:rPr>
        <w:t>struzione Superiore E. Medi di Barcellona P.G. al trattamento, anche con l’ausilio di mezzi informatici e telematici, dei dati personali forniti dal sottoscritto; prende inoltre atto che,</w:t>
      </w:r>
      <w:r w:rsidRPr="006E566B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ai</w:t>
      </w:r>
      <w:r w:rsidRPr="006E566B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sensi</w:t>
      </w:r>
      <w:r w:rsidRPr="006E566B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del</w:t>
      </w:r>
      <w:r w:rsidRPr="006E566B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“Codice</w:t>
      </w:r>
      <w:r w:rsidRPr="006E566B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Privacy”,</w:t>
      </w:r>
      <w:r w:rsidRPr="006E566B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titolare</w:t>
      </w:r>
      <w:r w:rsidRPr="006E566B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del</w:t>
      </w:r>
      <w:r w:rsidRPr="006E566B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trattamento</w:t>
      </w:r>
      <w:r w:rsidRPr="006E566B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dei</w:t>
      </w:r>
      <w:r w:rsidRPr="006E566B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dati</w:t>
      </w:r>
      <w:r w:rsidRPr="006E566B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è</w:t>
      </w:r>
      <w:r w:rsidRPr="006E566B">
        <w:rPr>
          <w:rFonts w:asciiTheme="minorHAnsi" w:hAnsiTheme="minorHAnsi"/>
          <w:spacing w:val="50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l’Istituto</w:t>
      </w:r>
      <w:r w:rsidRPr="006E566B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sopra</w:t>
      </w:r>
      <w:r w:rsidRPr="006E566B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citato</w:t>
      </w:r>
      <w:r w:rsidRPr="006E566B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e</w:t>
      </w:r>
      <w:r w:rsidRPr="006E566B">
        <w:rPr>
          <w:rFonts w:asciiTheme="minorHAnsi" w:hAnsiTheme="minorHAnsi"/>
          <w:spacing w:val="50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che</w:t>
      </w:r>
      <w:r w:rsidRPr="006E566B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il</w:t>
      </w:r>
      <w:r w:rsidR="003E35B4">
        <w:rPr>
          <w:rFonts w:asciiTheme="minorHAnsi" w:hAnsiTheme="minorHAnsi"/>
          <w:sz w:val="20"/>
          <w:szCs w:val="20"/>
        </w:rPr>
        <w:t xml:space="preserve">/la </w:t>
      </w:r>
      <w:r w:rsidRPr="006E566B">
        <w:rPr>
          <w:rFonts w:asciiTheme="minorHAnsi" w:hAnsiTheme="minorHAnsi"/>
          <w:sz w:val="20"/>
          <w:szCs w:val="20"/>
        </w:rPr>
        <w:t>sottoscritto</w:t>
      </w:r>
      <w:r w:rsidR="003E35B4">
        <w:rPr>
          <w:rFonts w:asciiTheme="minorHAnsi" w:hAnsiTheme="minorHAnsi"/>
          <w:sz w:val="20"/>
          <w:szCs w:val="20"/>
        </w:rPr>
        <w:t>/la</w:t>
      </w:r>
      <w:r w:rsidRPr="006E566B">
        <w:rPr>
          <w:rFonts w:asciiTheme="minorHAnsi" w:hAnsiTheme="minorHAnsi"/>
          <w:sz w:val="20"/>
          <w:szCs w:val="20"/>
        </w:rPr>
        <w:t xml:space="preserve"> potrà esercitare, in qualunque momento, tutti i diritti di accesso ai propri dati personali 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Pr="006E566B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6E566B">
        <w:rPr>
          <w:rFonts w:asciiTheme="minorHAnsi" w:hAnsiTheme="minorHAnsi"/>
          <w:sz w:val="20"/>
          <w:szCs w:val="20"/>
        </w:rPr>
        <w:t>stessi).</w:t>
      </w:r>
    </w:p>
    <w:p w:rsidR="007F08BD" w:rsidRDefault="007F08BD" w:rsidP="006E566B">
      <w:pPr>
        <w:spacing w:before="30"/>
        <w:rPr>
          <w:rFonts w:asciiTheme="minorHAnsi" w:eastAsia="Cambria" w:hAnsiTheme="minorHAnsi" w:cs="Cambria"/>
          <w:sz w:val="20"/>
          <w:szCs w:val="20"/>
        </w:rPr>
      </w:pPr>
    </w:p>
    <w:p w:rsidR="006E566B" w:rsidRPr="006E566B" w:rsidRDefault="006E566B" w:rsidP="006E566B">
      <w:pPr>
        <w:spacing w:before="30"/>
        <w:rPr>
          <w:rFonts w:asciiTheme="minorHAnsi" w:eastAsia="Cambria" w:hAnsiTheme="minorHAnsi" w:cs="Cambria"/>
          <w:sz w:val="20"/>
          <w:szCs w:val="20"/>
        </w:rPr>
      </w:pPr>
      <w:r w:rsidRPr="006E566B">
        <w:rPr>
          <w:rFonts w:asciiTheme="minorHAnsi" w:eastAsia="Cambria" w:hAnsiTheme="minorHAnsi" w:cs="Cambria"/>
          <w:sz w:val="20"/>
          <w:szCs w:val="20"/>
        </w:rPr>
        <w:t>Data,_________________</w:t>
      </w:r>
    </w:p>
    <w:p w:rsidR="003E35B4" w:rsidRPr="006E566B" w:rsidRDefault="003E35B4" w:rsidP="003E35B4">
      <w:pPr>
        <w:jc w:val="right"/>
        <w:rPr>
          <w:rFonts w:asciiTheme="minorHAnsi" w:eastAsia="Cambria" w:hAnsiTheme="minorHAnsi" w:cs="Cambria"/>
          <w:sz w:val="20"/>
          <w:szCs w:val="20"/>
        </w:rPr>
      </w:pPr>
      <w:r>
        <w:rPr>
          <w:rFonts w:asciiTheme="minorHAnsi" w:eastAsia="Cambria" w:hAnsiTheme="minorHAnsi" w:cs="Cambria"/>
          <w:spacing w:val="-1"/>
          <w:sz w:val="20"/>
          <w:szCs w:val="20"/>
        </w:rPr>
        <w:t>In fede - f</w:t>
      </w:r>
      <w:r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Pr="006E566B">
        <w:rPr>
          <w:rFonts w:asciiTheme="minorHAnsi" w:eastAsia="Cambria" w:hAnsiTheme="minorHAnsi" w:cs="Cambria"/>
          <w:sz w:val="20"/>
          <w:szCs w:val="20"/>
        </w:rPr>
        <w:t>r</w:t>
      </w:r>
      <w:r w:rsidRPr="006E566B">
        <w:rPr>
          <w:rFonts w:asciiTheme="minorHAnsi" w:eastAsia="Cambria" w:hAnsiTheme="minorHAnsi" w:cs="Cambria"/>
          <w:spacing w:val="1"/>
          <w:sz w:val="20"/>
          <w:szCs w:val="20"/>
        </w:rPr>
        <w:t>m</w:t>
      </w:r>
      <w:r w:rsidRPr="006E566B">
        <w:rPr>
          <w:rFonts w:asciiTheme="minorHAnsi" w:eastAsia="Cambria" w:hAnsiTheme="minorHAnsi" w:cs="Cambria"/>
          <w:sz w:val="20"/>
          <w:szCs w:val="20"/>
        </w:rPr>
        <w:t>a _________________________________</w:t>
      </w:r>
    </w:p>
    <w:sectPr w:rsidR="003E35B4" w:rsidRPr="006E566B" w:rsidSect="000C16BE">
      <w:headerReference w:type="default" r:id="rId8"/>
      <w:footerReference w:type="default" r:id="rId9"/>
      <w:pgSz w:w="11906" w:h="16838"/>
      <w:pgMar w:top="333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FA" w:rsidRDefault="00C15CFA" w:rsidP="00D348DA">
      <w:r>
        <w:separator/>
      </w:r>
    </w:p>
  </w:endnote>
  <w:endnote w:type="continuationSeparator" w:id="0">
    <w:p w:rsidR="00C15CFA" w:rsidRDefault="00C15CFA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8622"/>
    </w:tblGrid>
    <w:tr w:rsidR="00DD0DE1" w:rsidRPr="00CF4921" w:rsidTr="0037037D">
      <w:trPr>
        <w:trHeight w:val="386"/>
        <w:jc w:val="center"/>
      </w:trPr>
      <w:tc>
        <w:tcPr>
          <w:tcW w:w="8622" w:type="dxa"/>
          <w:tcBorders>
            <w:top w:val="single" w:sz="12" w:space="0" w:color="0000FF"/>
          </w:tcBorders>
          <w:shd w:val="clear" w:color="auto" w:fill="auto"/>
        </w:tcPr>
        <w:p w:rsidR="00C925F8" w:rsidRDefault="00C925F8" w:rsidP="00C925F8">
          <w:pPr>
            <w:pStyle w:val="Pidipagina"/>
            <w:jc w:val="center"/>
            <w:rPr>
              <w:color w:val="002060"/>
              <w:sz w:val="14"/>
            </w:rPr>
          </w:pPr>
          <w:r>
            <w:rPr>
              <w:b/>
              <w:color w:val="002060"/>
              <w:sz w:val="14"/>
            </w:rPr>
            <w:t xml:space="preserve">I </w:t>
          </w:r>
          <w:r w:rsidR="001C7A85">
            <w:rPr>
              <w:b/>
              <w:color w:val="002060"/>
              <w:sz w:val="14"/>
            </w:rPr>
            <w:t>ns. i</w:t>
          </w:r>
          <w:r w:rsidR="001C7A85" w:rsidRPr="00CF4921">
            <w:rPr>
              <w:b/>
              <w:color w:val="002060"/>
              <w:sz w:val="14"/>
            </w:rPr>
            <w:t>ndirizzi di studio</w:t>
          </w:r>
          <w:r w:rsidR="001C7A85">
            <w:rPr>
              <w:color w:val="002060"/>
              <w:sz w:val="14"/>
            </w:rPr>
            <w:t xml:space="preserve"> </w:t>
          </w:r>
          <w:r w:rsidR="00CF4921">
            <w:rPr>
              <w:color w:val="002060"/>
              <w:sz w:val="14"/>
            </w:rPr>
            <w:t>-</w:t>
          </w:r>
          <w:r w:rsidR="00CF4921" w:rsidRPr="00CF4921">
            <w:rPr>
              <w:color w:val="002060"/>
              <w:sz w:val="14"/>
            </w:rPr>
            <w:t xml:space="preserve"> </w:t>
          </w:r>
          <w:r w:rsidR="00CF4921" w:rsidRPr="00CF4921">
            <w:rPr>
              <w:b/>
              <w:color w:val="002060"/>
              <w:sz w:val="14"/>
            </w:rPr>
            <w:t>Liceo Classico</w:t>
          </w:r>
          <w:r w:rsidR="00954C24">
            <w:rPr>
              <w:color w:val="002060"/>
              <w:sz w:val="14"/>
            </w:rPr>
            <w:t>: piano Ministeriale.</w:t>
          </w:r>
          <w:r w:rsidR="00CF4921" w:rsidRPr="00CF4921">
            <w:rPr>
              <w:color w:val="002060"/>
              <w:sz w:val="14"/>
            </w:rPr>
            <w:t xml:space="preserve"> </w:t>
          </w:r>
          <w:r w:rsidRPr="00CF4921">
            <w:rPr>
              <w:b/>
              <w:color w:val="002060"/>
              <w:sz w:val="14"/>
            </w:rPr>
            <w:t>Liceo Scientifico</w:t>
          </w:r>
          <w:r>
            <w:rPr>
              <w:color w:val="002060"/>
              <w:sz w:val="14"/>
            </w:rPr>
            <w:t>: piano Ministeriale,</w:t>
          </w:r>
          <w:r w:rsidRPr="00C925F8">
            <w:rPr>
              <w:color w:val="002060"/>
              <w:sz w:val="14"/>
            </w:rPr>
            <w:t xml:space="preserve"> opzione</w:t>
          </w:r>
          <w:r w:rsidRPr="00CF4921">
            <w:rPr>
              <w:b/>
              <w:color w:val="002060"/>
              <w:sz w:val="14"/>
            </w:rPr>
            <w:t xml:space="preserve"> Scienze Applicate</w:t>
          </w:r>
        </w:p>
        <w:p w:rsidR="00C925F8" w:rsidRDefault="00CF4921" w:rsidP="00C925F8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Linguistico</w:t>
          </w:r>
          <w:r w:rsidRPr="00CF4921">
            <w:rPr>
              <w:color w:val="002060"/>
              <w:sz w:val="14"/>
            </w:rPr>
            <w:t>: piano Ministeriale (Inglese e due lingue straniere</w:t>
          </w:r>
          <w:r>
            <w:rPr>
              <w:color w:val="002060"/>
              <w:sz w:val="14"/>
            </w:rPr>
            <w:t xml:space="preserve"> a scelta</w:t>
          </w:r>
          <w:r w:rsidRPr="00CF4921">
            <w:rPr>
              <w:color w:val="002060"/>
              <w:sz w:val="14"/>
            </w:rPr>
            <w:t xml:space="preserve"> tr</w:t>
          </w:r>
          <w:r w:rsidR="001C7A85">
            <w:rPr>
              <w:color w:val="002060"/>
              <w:sz w:val="14"/>
            </w:rPr>
            <w:t>a Francese, Spagnolo e Tedesco)</w:t>
          </w:r>
        </w:p>
        <w:p w:rsidR="00DD0DE1" w:rsidRPr="00CF4921" w:rsidRDefault="00CF4921" w:rsidP="001C7A85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 xml:space="preserve">Liceo </w:t>
          </w:r>
          <w:r w:rsidR="001C7A85">
            <w:rPr>
              <w:b/>
              <w:color w:val="002060"/>
              <w:sz w:val="14"/>
            </w:rPr>
            <w:t xml:space="preserve">delle </w:t>
          </w:r>
          <w:r w:rsidRPr="00CF4921">
            <w:rPr>
              <w:b/>
              <w:color w:val="002060"/>
              <w:sz w:val="14"/>
            </w:rPr>
            <w:t>Scienze Umane Castroreale</w:t>
          </w:r>
          <w:r w:rsidRPr="00CF4921">
            <w:rPr>
              <w:color w:val="002060"/>
              <w:sz w:val="14"/>
            </w:rPr>
            <w:t xml:space="preserve">: piano Ministeriale, opzione Economico-Sociale, I.P. Servizi </w:t>
          </w:r>
          <w:r w:rsidR="001C7A85">
            <w:rPr>
              <w:color w:val="002060"/>
              <w:sz w:val="14"/>
            </w:rPr>
            <w:t>S</w:t>
          </w:r>
          <w:r w:rsidRPr="00CF4921">
            <w:rPr>
              <w:color w:val="002060"/>
              <w:sz w:val="14"/>
            </w:rPr>
            <w:t>ocio-</w:t>
          </w:r>
          <w:r w:rsidR="001C7A85">
            <w:rPr>
              <w:color w:val="002060"/>
              <w:sz w:val="14"/>
            </w:rPr>
            <w:t>S</w:t>
          </w:r>
          <w:r w:rsidRPr="00CF4921">
            <w:rPr>
              <w:color w:val="002060"/>
              <w:sz w:val="14"/>
            </w:rPr>
            <w:t>anitari</w:t>
          </w:r>
          <w:r w:rsidR="00954C24">
            <w:rPr>
              <w:color w:val="002060"/>
              <w:sz w:val="14"/>
            </w:rPr>
            <w:t>.</w:t>
          </w:r>
        </w:p>
      </w:tc>
    </w:tr>
  </w:tbl>
  <w:p w:rsidR="00DD0DE1" w:rsidRPr="00C925F8" w:rsidRDefault="00DD0DE1" w:rsidP="00D02632">
    <w:pPr>
      <w:pStyle w:val="Pidipagina"/>
      <w:rPr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FA" w:rsidRDefault="00C15CFA" w:rsidP="00D348DA">
      <w:r>
        <w:separator/>
      </w:r>
    </w:p>
  </w:footnote>
  <w:footnote w:type="continuationSeparator" w:id="0">
    <w:p w:rsidR="00C15CFA" w:rsidRDefault="00C15CFA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12" w:rsidRPr="001C7A85" w:rsidRDefault="001C7A85" w:rsidP="001C7A85">
    <w:pPr>
      <w:pStyle w:val="Intestazione"/>
      <w:jc w:val="center"/>
    </w:pPr>
    <w:r>
      <w:rPr>
        <w:noProof/>
      </w:rPr>
      <w:drawing>
        <wp:inline distT="0" distB="0" distL="0" distR="0" wp14:anchorId="18AF05A1" wp14:editId="0D77BE25">
          <wp:extent cx="5779008" cy="92049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ISMEDI_vers_13102016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008" cy="92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8E"/>
    <w:multiLevelType w:val="hybridMultilevel"/>
    <w:tmpl w:val="7D9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51F7"/>
    <w:multiLevelType w:val="multilevel"/>
    <w:tmpl w:val="89C8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 w:firstLine="0"/>
      </w:pPr>
      <w:rPr>
        <w:rFonts w:ascii="Palatino Linotype" w:hAnsi="Palatino Linotype" w:cs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E2406"/>
    <w:multiLevelType w:val="hybridMultilevel"/>
    <w:tmpl w:val="589E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B2F07"/>
    <w:multiLevelType w:val="hybridMultilevel"/>
    <w:tmpl w:val="AE66E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371F9"/>
    <w:multiLevelType w:val="hybridMultilevel"/>
    <w:tmpl w:val="61300502"/>
    <w:lvl w:ilvl="0" w:tplc="3114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3302B46"/>
    <w:multiLevelType w:val="hybridMultilevel"/>
    <w:tmpl w:val="AE66E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A4CDA"/>
    <w:multiLevelType w:val="multilevel"/>
    <w:tmpl w:val="0DC0DC98"/>
    <w:lvl w:ilvl="0">
      <w:start w:val="1"/>
      <w:numFmt w:val="lowerLetter"/>
      <w:lvlText w:val="%1)"/>
      <w:lvlJc w:val="left"/>
      <w:pPr>
        <w:ind w:left="720" w:firstLine="180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39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612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828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104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1260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147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1692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u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06"/>
    <w:rsid w:val="00002E66"/>
    <w:rsid w:val="0001607F"/>
    <w:rsid w:val="000171FC"/>
    <w:rsid w:val="00023737"/>
    <w:rsid w:val="00032212"/>
    <w:rsid w:val="00037310"/>
    <w:rsid w:val="00040127"/>
    <w:rsid w:val="000404BA"/>
    <w:rsid w:val="00074AED"/>
    <w:rsid w:val="0009097D"/>
    <w:rsid w:val="00095859"/>
    <w:rsid w:val="00096B07"/>
    <w:rsid w:val="00096DD9"/>
    <w:rsid w:val="000A243D"/>
    <w:rsid w:val="000A5D07"/>
    <w:rsid w:val="000A5F78"/>
    <w:rsid w:val="000C16BE"/>
    <w:rsid w:val="0012092F"/>
    <w:rsid w:val="00136322"/>
    <w:rsid w:val="00142F61"/>
    <w:rsid w:val="001514F8"/>
    <w:rsid w:val="0016142B"/>
    <w:rsid w:val="001772C0"/>
    <w:rsid w:val="00180F71"/>
    <w:rsid w:val="00186D05"/>
    <w:rsid w:val="0019211D"/>
    <w:rsid w:val="001C3BDF"/>
    <w:rsid w:val="001C46AE"/>
    <w:rsid w:val="001C7A85"/>
    <w:rsid w:val="001D0D57"/>
    <w:rsid w:val="001D19A2"/>
    <w:rsid w:val="002032F0"/>
    <w:rsid w:val="002239A9"/>
    <w:rsid w:val="0023550B"/>
    <w:rsid w:val="00253857"/>
    <w:rsid w:val="0026572C"/>
    <w:rsid w:val="00280B0E"/>
    <w:rsid w:val="0028619D"/>
    <w:rsid w:val="0029407E"/>
    <w:rsid w:val="002961F8"/>
    <w:rsid w:val="002A11E4"/>
    <w:rsid w:val="002B1CDE"/>
    <w:rsid w:val="002C3F37"/>
    <w:rsid w:val="002C6E35"/>
    <w:rsid w:val="002E37AD"/>
    <w:rsid w:val="002E4FF1"/>
    <w:rsid w:val="002E5072"/>
    <w:rsid w:val="002F1570"/>
    <w:rsid w:val="002F2F9A"/>
    <w:rsid w:val="00306206"/>
    <w:rsid w:val="00321B4A"/>
    <w:rsid w:val="00330E70"/>
    <w:rsid w:val="00333CD4"/>
    <w:rsid w:val="00353F94"/>
    <w:rsid w:val="003567AB"/>
    <w:rsid w:val="003654E0"/>
    <w:rsid w:val="00366C0F"/>
    <w:rsid w:val="0037037D"/>
    <w:rsid w:val="003719C6"/>
    <w:rsid w:val="00373A2A"/>
    <w:rsid w:val="00375243"/>
    <w:rsid w:val="00375396"/>
    <w:rsid w:val="00376313"/>
    <w:rsid w:val="003B041A"/>
    <w:rsid w:val="003B6633"/>
    <w:rsid w:val="003D205A"/>
    <w:rsid w:val="003E2389"/>
    <w:rsid w:val="003E35B4"/>
    <w:rsid w:val="003F3A0C"/>
    <w:rsid w:val="003F3E11"/>
    <w:rsid w:val="003F4D98"/>
    <w:rsid w:val="00400D95"/>
    <w:rsid w:val="00403C2E"/>
    <w:rsid w:val="004048B9"/>
    <w:rsid w:val="004150AF"/>
    <w:rsid w:val="00421B09"/>
    <w:rsid w:val="00441ACC"/>
    <w:rsid w:val="004804DC"/>
    <w:rsid w:val="004954B1"/>
    <w:rsid w:val="00495A48"/>
    <w:rsid w:val="004A407C"/>
    <w:rsid w:val="004C284F"/>
    <w:rsid w:val="004C4682"/>
    <w:rsid w:val="004C6FDE"/>
    <w:rsid w:val="004F4CA2"/>
    <w:rsid w:val="005006C4"/>
    <w:rsid w:val="00500C86"/>
    <w:rsid w:val="00505372"/>
    <w:rsid w:val="00514265"/>
    <w:rsid w:val="00517428"/>
    <w:rsid w:val="00520953"/>
    <w:rsid w:val="005226AB"/>
    <w:rsid w:val="00526692"/>
    <w:rsid w:val="0054517D"/>
    <w:rsid w:val="00550882"/>
    <w:rsid w:val="00591FDE"/>
    <w:rsid w:val="005A284D"/>
    <w:rsid w:val="005A7417"/>
    <w:rsid w:val="005E0C9E"/>
    <w:rsid w:val="005E721C"/>
    <w:rsid w:val="005E75EC"/>
    <w:rsid w:val="005F5A54"/>
    <w:rsid w:val="005F5B4C"/>
    <w:rsid w:val="00615D27"/>
    <w:rsid w:val="00656BA5"/>
    <w:rsid w:val="00657109"/>
    <w:rsid w:val="00680A6D"/>
    <w:rsid w:val="00694F3F"/>
    <w:rsid w:val="006B306B"/>
    <w:rsid w:val="006B31FC"/>
    <w:rsid w:val="006D588A"/>
    <w:rsid w:val="006E566B"/>
    <w:rsid w:val="006F1E62"/>
    <w:rsid w:val="006F48D0"/>
    <w:rsid w:val="00726C04"/>
    <w:rsid w:val="00727A8B"/>
    <w:rsid w:val="00735E0C"/>
    <w:rsid w:val="00745244"/>
    <w:rsid w:val="00751792"/>
    <w:rsid w:val="00774E90"/>
    <w:rsid w:val="00784B1C"/>
    <w:rsid w:val="00797B81"/>
    <w:rsid w:val="007A2575"/>
    <w:rsid w:val="007A553F"/>
    <w:rsid w:val="007B38CB"/>
    <w:rsid w:val="007C5B35"/>
    <w:rsid w:val="007D288E"/>
    <w:rsid w:val="007D4348"/>
    <w:rsid w:val="007D62F6"/>
    <w:rsid w:val="007F08BD"/>
    <w:rsid w:val="007F33E4"/>
    <w:rsid w:val="0080095C"/>
    <w:rsid w:val="008263A2"/>
    <w:rsid w:val="008448B1"/>
    <w:rsid w:val="0086432B"/>
    <w:rsid w:val="0087005F"/>
    <w:rsid w:val="00872204"/>
    <w:rsid w:val="00885B00"/>
    <w:rsid w:val="00886109"/>
    <w:rsid w:val="00886FDA"/>
    <w:rsid w:val="008A6987"/>
    <w:rsid w:val="008D0453"/>
    <w:rsid w:val="008E354D"/>
    <w:rsid w:val="008E38FE"/>
    <w:rsid w:val="008F0055"/>
    <w:rsid w:val="008F2F1B"/>
    <w:rsid w:val="008F4766"/>
    <w:rsid w:val="008F50AC"/>
    <w:rsid w:val="008F6FCA"/>
    <w:rsid w:val="008F7103"/>
    <w:rsid w:val="00900309"/>
    <w:rsid w:val="009048C4"/>
    <w:rsid w:val="00904E1C"/>
    <w:rsid w:val="00910AE1"/>
    <w:rsid w:val="00915BC2"/>
    <w:rsid w:val="00935F48"/>
    <w:rsid w:val="009458A4"/>
    <w:rsid w:val="00954C24"/>
    <w:rsid w:val="00967927"/>
    <w:rsid w:val="009715F8"/>
    <w:rsid w:val="00972CC8"/>
    <w:rsid w:val="00980C9A"/>
    <w:rsid w:val="00981EE9"/>
    <w:rsid w:val="00993DB4"/>
    <w:rsid w:val="00997250"/>
    <w:rsid w:val="009B2B2C"/>
    <w:rsid w:val="009C29D4"/>
    <w:rsid w:val="009D5A20"/>
    <w:rsid w:val="009E48C0"/>
    <w:rsid w:val="009E73A6"/>
    <w:rsid w:val="009F4756"/>
    <w:rsid w:val="00A0552C"/>
    <w:rsid w:val="00A170C7"/>
    <w:rsid w:val="00A257AF"/>
    <w:rsid w:val="00A35D40"/>
    <w:rsid w:val="00A457C6"/>
    <w:rsid w:val="00A51951"/>
    <w:rsid w:val="00A5311F"/>
    <w:rsid w:val="00A53875"/>
    <w:rsid w:val="00A57B3F"/>
    <w:rsid w:val="00A605F0"/>
    <w:rsid w:val="00A70FA8"/>
    <w:rsid w:val="00A8070E"/>
    <w:rsid w:val="00A823DE"/>
    <w:rsid w:val="00A96490"/>
    <w:rsid w:val="00AA3CB4"/>
    <w:rsid w:val="00AB36D2"/>
    <w:rsid w:val="00AB5FBD"/>
    <w:rsid w:val="00AC6FFE"/>
    <w:rsid w:val="00AC71FA"/>
    <w:rsid w:val="00AE3BB7"/>
    <w:rsid w:val="00AF1BAB"/>
    <w:rsid w:val="00B02D46"/>
    <w:rsid w:val="00B02F9A"/>
    <w:rsid w:val="00B10B35"/>
    <w:rsid w:val="00B358E5"/>
    <w:rsid w:val="00B37730"/>
    <w:rsid w:val="00B410D4"/>
    <w:rsid w:val="00B4136D"/>
    <w:rsid w:val="00B54E1F"/>
    <w:rsid w:val="00B54F1B"/>
    <w:rsid w:val="00B64E38"/>
    <w:rsid w:val="00B652AE"/>
    <w:rsid w:val="00B8574A"/>
    <w:rsid w:val="00B90649"/>
    <w:rsid w:val="00B91A64"/>
    <w:rsid w:val="00BC64DB"/>
    <w:rsid w:val="00BE01DC"/>
    <w:rsid w:val="00BE0C5C"/>
    <w:rsid w:val="00BE64BF"/>
    <w:rsid w:val="00BE7D39"/>
    <w:rsid w:val="00BF00AF"/>
    <w:rsid w:val="00C010CC"/>
    <w:rsid w:val="00C11803"/>
    <w:rsid w:val="00C15CFA"/>
    <w:rsid w:val="00C16F23"/>
    <w:rsid w:val="00C42CF1"/>
    <w:rsid w:val="00C636C1"/>
    <w:rsid w:val="00C64B44"/>
    <w:rsid w:val="00C72647"/>
    <w:rsid w:val="00C7726A"/>
    <w:rsid w:val="00C8579E"/>
    <w:rsid w:val="00C925F8"/>
    <w:rsid w:val="00C955A7"/>
    <w:rsid w:val="00CA27BE"/>
    <w:rsid w:val="00CB1735"/>
    <w:rsid w:val="00CB3238"/>
    <w:rsid w:val="00CC46F6"/>
    <w:rsid w:val="00CD58FA"/>
    <w:rsid w:val="00CF4921"/>
    <w:rsid w:val="00D02632"/>
    <w:rsid w:val="00D057E3"/>
    <w:rsid w:val="00D11835"/>
    <w:rsid w:val="00D14D5E"/>
    <w:rsid w:val="00D261AE"/>
    <w:rsid w:val="00D32FB6"/>
    <w:rsid w:val="00D348DA"/>
    <w:rsid w:val="00D44145"/>
    <w:rsid w:val="00D4664E"/>
    <w:rsid w:val="00D50826"/>
    <w:rsid w:val="00D62703"/>
    <w:rsid w:val="00D75FEB"/>
    <w:rsid w:val="00D84A2B"/>
    <w:rsid w:val="00DB3352"/>
    <w:rsid w:val="00DC0338"/>
    <w:rsid w:val="00DC73D9"/>
    <w:rsid w:val="00DD0DE1"/>
    <w:rsid w:val="00DD1812"/>
    <w:rsid w:val="00DE330C"/>
    <w:rsid w:val="00DE71ED"/>
    <w:rsid w:val="00DF41BE"/>
    <w:rsid w:val="00E03BE0"/>
    <w:rsid w:val="00E17EF2"/>
    <w:rsid w:val="00E21FE6"/>
    <w:rsid w:val="00E22379"/>
    <w:rsid w:val="00E31044"/>
    <w:rsid w:val="00E339C2"/>
    <w:rsid w:val="00E40573"/>
    <w:rsid w:val="00E520D2"/>
    <w:rsid w:val="00E525EA"/>
    <w:rsid w:val="00E8369E"/>
    <w:rsid w:val="00E97521"/>
    <w:rsid w:val="00EB237B"/>
    <w:rsid w:val="00EC21D1"/>
    <w:rsid w:val="00ED788F"/>
    <w:rsid w:val="00EE58C3"/>
    <w:rsid w:val="00EE7C93"/>
    <w:rsid w:val="00EF43C3"/>
    <w:rsid w:val="00EF4ACB"/>
    <w:rsid w:val="00F038E6"/>
    <w:rsid w:val="00F76FEA"/>
    <w:rsid w:val="00F917D5"/>
    <w:rsid w:val="00FA0626"/>
    <w:rsid w:val="00FA36E9"/>
    <w:rsid w:val="00FC5F41"/>
    <w:rsid w:val="00FD2A79"/>
    <w:rsid w:val="00FE3E1D"/>
    <w:rsid w:val="00FF0B16"/>
    <w:rsid w:val="00FF18E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3BD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DA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0D5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458A4"/>
    <w:pPr>
      <w:keepNext/>
      <w:spacing w:before="40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0D5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1D0D5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D0D5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0D5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0D5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AF1BAB"/>
    <w:pPr>
      <w:pBdr>
        <w:bottom w:val="single" w:sz="12" w:space="4" w:color="auto"/>
      </w:pBdr>
      <w:spacing w:after="300"/>
      <w:contextualSpacing/>
      <w:jc w:val="both"/>
    </w:pPr>
    <w:rPr>
      <w:rFonts w:ascii="Cambria" w:hAnsi="Cambria"/>
      <w:spacing w:val="5"/>
      <w:kern w:val="28"/>
      <w:sz w:val="28"/>
      <w:szCs w:val="5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AF1BAB"/>
    <w:rPr>
      <w:rFonts w:ascii="Cambria" w:hAnsi="Cambria"/>
      <w:spacing w:val="5"/>
      <w:kern w:val="28"/>
      <w:sz w:val="28"/>
      <w:szCs w:val="5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D5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0D5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1D0D57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D0D5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0D5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0D57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0D57"/>
    <w:rPr>
      <w:sz w:val="32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D0D5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3BD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DA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0D5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458A4"/>
    <w:pPr>
      <w:keepNext/>
      <w:spacing w:before="40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0D5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1D0D5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D0D5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0D5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0D5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AF1BAB"/>
    <w:pPr>
      <w:pBdr>
        <w:bottom w:val="single" w:sz="12" w:space="4" w:color="auto"/>
      </w:pBdr>
      <w:spacing w:after="300"/>
      <w:contextualSpacing/>
      <w:jc w:val="both"/>
    </w:pPr>
    <w:rPr>
      <w:rFonts w:ascii="Cambria" w:hAnsi="Cambria"/>
      <w:spacing w:val="5"/>
      <w:kern w:val="28"/>
      <w:sz w:val="28"/>
      <w:szCs w:val="5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AF1BAB"/>
    <w:rPr>
      <w:rFonts w:ascii="Cambria" w:hAnsi="Cambria"/>
      <w:spacing w:val="5"/>
      <w:kern w:val="28"/>
      <w:sz w:val="28"/>
      <w:szCs w:val="5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D5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0D5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1D0D57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D0D5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0D5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0D57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0D57"/>
    <w:rPr>
      <w:sz w:val="32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D0D5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ropbox\__Modello_Carta_intestata_13102016_vers_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__Modello_Carta_intestata_13102016_vers_5</Template>
  <TotalTime>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maecla</dc:creator>
  <cp:lastModifiedBy>maecla</cp:lastModifiedBy>
  <cp:revision>4</cp:revision>
  <cp:lastPrinted>2015-08-31T10:41:00Z</cp:lastPrinted>
  <dcterms:created xsi:type="dcterms:W3CDTF">2017-06-04T15:37:00Z</dcterms:created>
  <dcterms:modified xsi:type="dcterms:W3CDTF">2017-06-04T16:27:00Z</dcterms:modified>
</cp:coreProperties>
</file>