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85" w:rsidRPr="00406985" w:rsidRDefault="00406985" w:rsidP="00A155C6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eastAsia="Calibri"/>
          <w:sz w:val="22"/>
          <w:szCs w:val="22"/>
          <w:lang w:eastAsia="en-US"/>
        </w:rPr>
      </w:pPr>
      <w:proofErr w:type="spellStart"/>
      <w:r w:rsidRPr="00406985">
        <w:rPr>
          <w:rFonts w:eastAsia="Calibri"/>
          <w:sz w:val="22"/>
          <w:szCs w:val="22"/>
          <w:lang w:eastAsia="en-US"/>
        </w:rPr>
        <w:t>Prot</w:t>
      </w:r>
      <w:proofErr w:type="spellEnd"/>
      <w:r w:rsidRPr="00406985">
        <w:rPr>
          <w:rFonts w:eastAsia="Calibri"/>
          <w:sz w:val="22"/>
          <w:szCs w:val="22"/>
          <w:lang w:eastAsia="en-US"/>
        </w:rPr>
        <w:t>. n. __</w:t>
      </w:r>
      <w:r w:rsidR="0068737F">
        <w:rPr>
          <w:rFonts w:eastAsia="Calibri"/>
          <w:sz w:val="22"/>
          <w:szCs w:val="22"/>
          <w:lang w:eastAsia="en-US"/>
        </w:rPr>
        <w:t xml:space="preserve">______ </w:t>
      </w:r>
      <w:proofErr w:type="gramStart"/>
      <w:r w:rsidR="0068737F">
        <w:rPr>
          <w:rFonts w:eastAsia="Calibri"/>
          <w:sz w:val="22"/>
          <w:szCs w:val="22"/>
          <w:lang w:eastAsia="en-US"/>
        </w:rPr>
        <w:t>del  _</w:t>
      </w:r>
      <w:proofErr w:type="gramEnd"/>
      <w:r w:rsidR="0068737F">
        <w:rPr>
          <w:rFonts w:eastAsia="Calibri"/>
          <w:sz w:val="22"/>
          <w:szCs w:val="22"/>
          <w:lang w:eastAsia="en-US"/>
        </w:rPr>
        <w:t>_______________</w:t>
      </w:r>
    </w:p>
    <w:p w:rsidR="00406985" w:rsidRPr="0068737F" w:rsidRDefault="00406985" w:rsidP="00AF1D8F">
      <w:pPr>
        <w:pStyle w:val="Paragrafoelenco"/>
        <w:autoSpaceDE w:val="0"/>
        <w:autoSpaceDN w:val="0"/>
        <w:adjustRightInd w:val="0"/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406985">
        <w:rPr>
          <w:rFonts w:eastAsia="Calibri"/>
          <w:sz w:val="22"/>
          <w:szCs w:val="22"/>
          <w:lang w:eastAsia="en-US"/>
        </w:rPr>
        <w:t xml:space="preserve">                         </w:t>
      </w:r>
      <w:r w:rsidR="00AF1D8F">
        <w:rPr>
          <w:rFonts w:eastAsia="Calibri"/>
          <w:sz w:val="22"/>
          <w:szCs w:val="22"/>
          <w:lang w:eastAsia="en-US"/>
        </w:rPr>
        <w:t>Al Dirigente Scolastico</w:t>
      </w:r>
      <w:r w:rsidRPr="00406985">
        <w:rPr>
          <w:rFonts w:eastAsia="Calibri"/>
          <w:sz w:val="22"/>
          <w:szCs w:val="22"/>
          <w:lang w:eastAsia="en-US"/>
        </w:rPr>
        <w:t xml:space="preserve">                                     </w:t>
      </w:r>
    </w:p>
    <w:p w:rsidR="0068737F" w:rsidRDefault="00406985" w:rsidP="00AF1D8F">
      <w:pPr>
        <w:pStyle w:val="Paragrafoelenco"/>
        <w:autoSpaceDE w:val="0"/>
        <w:autoSpaceDN w:val="0"/>
        <w:adjustRightInd w:val="0"/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406985">
        <w:rPr>
          <w:rFonts w:eastAsia="Calibri"/>
          <w:sz w:val="22"/>
          <w:szCs w:val="22"/>
          <w:lang w:eastAsia="en-US"/>
        </w:rPr>
        <w:t xml:space="preserve">Al </w:t>
      </w:r>
      <w:r w:rsidR="00AF1D8F">
        <w:rPr>
          <w:rFonts w:eastAsia="Calibri"/>
          <w:sz w:val="22"/>
          <w:szCs w:val="22"/>
          <w:lang w:eastAsia="en-US"/>
        </w:rPr>
        <w:t xml:space="preserve">Coordinatore del </w:t>
      </w:r>
      <w:r w:rsidRPr="00406985">
        <w:rPr>
          <w:rFonts w:eastAsia="Calibri"/>
          <w:sz w:val="22"/>
          <w:szCs w:val="22"/>
          <w:lang w:eastAsia="en-US"/>
        </w:rPr>
        <w:t xml:space="preserve">Consiglio di </w:t>
      </w:r>
      <w:proofErr w:type="gramStart"/>
      <w:r w:rsidRPr="00406985">
        <w:rPr>
          <w:rFonts w:eastAsia="Calibri"/>
          <w:sz w:val="22"/>
          <w:szCs w:val="22"/>
          <w:lang w:eastAsia="en-US"/>
        </w:rPr>
        <w:t>Classe  _</w:t>
      </w:r>
      <w:proofErr w:type="gramEnd"/>
      <w:r w:rsidRPr="00406985">
        <w:rPr>
          <w:rFonts w:eastAsia="Calibri"/>
          <w:sz w:val="22"/>
          <w:szCs w:val="22"/>
          <w:lang w:eastAsia="en-US"/>
        </w:rPr>
        <w:t xml:space="preserve">__   sez. _____ </w:t>
      </w:r>
    </w:p>
    <w:p w:rsidR="00406985" w:rsidRPr="00406985" w:rsidRDefault="0068737F" w:rsidP="00406985">
      <w:pPr>
        <w:pStyle w:val="Paragrafoelenco"/>
        <w:autoSpaceDE w:val="0"/>
        <w:autoSpaceDN w:val="0"/>
        <w:adjustRightInd w:val="0"/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Indirizzo </w:t>
      </w:r>
      <w:r>
        <w:rPr>
          <w:rFonts w:eastAsia="Calibri"/>
          <w:sz w:val="22"/>
          <w:szCs w:val="22"/>
          <w:lang w:eastAsia="en-US"/>
        </w:rPr>
        <w:sym w:font="Wingdings" w:char="F0A8"/>
      </w:r>
      <w:r>
        <w:rPr>
          <w:rFonts w:eastAsia="Calibri"/>
          <w:sz w:val="22"/>
          <w:szCs w:val="22"/>
          <w:lang w:eastAsia="en-US"/>
        </w:rPr>
        <w:t xml:space="preserve"> Scientifico </w:t>
      </w:r>
      <w:r>
        <w:rPr>
          <w:rFonts w:eastAsia="Calibri"/>
          <w:sz w:val="22"/>
          <w:szCs w:val="22"/>
          <w:lang w:eastAsia="en-US"/>
        </w:rPr>
        <w:sym w:font="Wingdings" w:char="F0A8"/>
      </w:r>
      <w:r>
        <w:rPr>
          <w:rFonts w:eastAsia="Calibri"/>
          <w:sz w:val="22"/>
          <w:szCs w:val="22"/>
          <w:lang w:eastAsia="en-US"/>
        </w:rPr>
        <w:t xml:space="preserve"> Classico </w:t>
      </w:r>
      <w:r>
        <w:rPr>
          <w:rFonts w:eastAsia="Calibri"/>
          <w:sz w:val="22"/>
          <w:szCs w:val="22"/>
          <w:lang w:eastAsia="en-US"/>
        </w:rPr>
        <w:sym w:font="Wingdings" w:char="F0A8"/>
      </w:r>
      <w:r>
        <w:rPr>
          <w:rFonts w:eastAsia="Calibri"/>
          <w:sz w:val="22"/>
          <w:szCs w:val="22"/>
          <w:lang w:eastAsia="en-US"/>
        </w:rPr>
        <w:t xml:space="preserve"> Linguistico </w:t>
      </w:r>
      <w:r>
        <w:rPr>
          <w:rFonts w:eastAsia="Calibri"/>
          <w:sz w:val="22"/>
          <w:szCs w:val="22"/>
          <w:lang w:eastAsia="en-US"/>
        </w:rPr>
        <w:sym w:font="Wingdings" w:char="F0A8"/>
      </w:r>
      <w:r>
        <w:rPr>
          <w:rFonts w:eastAsia="Calibri"/>
          <w:sz w:val="22"/>
          <w:szCs w:val="22"/>
          <w:lang w:eastAsia="en-US"/>
        </w:rPr>
        <w:t xml:space="preserve"> Scienze Umane </w:t>
      </w:r>
      <w:r>
        <w:rPr>
          <w:rFonts w:eastAsia="Calibri"/>
          <w:sz w:val="22"/>
          <w:szCs w:val="22"/>
          <w:lang w:eastAsia="en-US"/>
        </w:rPr>
        <w:sym w:font="Wingdings" w:char="F0A8"/>
      </w:r>
      <w:r>
        <w:rPr>
          <w:rFonts w:eastAsia="Calibri"/>
          <w:sz w:val="22"/>
          <w:szCs w:val="22"/>
          <w:lang w:eastAsia="en-US"/>
        </w:rPr>
        <w:t xml:space="preserve"> I.P.S.S.S.</w:t>
      </w:r>
    </w:p>
    <w:p w:rsidR="00406985" w:rsidRPr="0068737F" w:rsidRDefault="00406985" w:rsidP="0068737F">
      <w:pPr>
        <w:pStyle w:val="Paragrafoelenco"/>
        <w:autoSpaceDE w:val="0"/>
        <w:autoSpaceDN w:val="0"/>
        <w:adjustRightInd w:val="0"/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406985">
        <w:rPr>
          <w:rFonts w:eastAsia="Calibri"/>
          <w:sz w:val="22"/>
          <w:szCs w:val="22"/>
          <w:lang w:eastAsia="en-US"/>
        </w:rPr>
        <w:t>dell’I.I.S.“</w:t>
      </w:r>
      <w:proofErr w:type="gramEnd"/>
      <w:r w:rsidRPr="00406985">
        <w:rPr>
          <w:rFonts w:eastAsia="Calibri"/>
          <w:sz w:val="22"/>
          <w:szCs w:val="22"/>
          <w:lang w:eastAsia="en-US"/>
        </w:rPr>
        <w:t>MEDI”</w:t>
      </w:r>
      <w:r w:rsidR="0068737F">
        <w:rPr>
          <w:rFonts w:eastAsia="Calibri"/>
          <w:sz w:val="22"/>
          <w:szCs w:val="22"/>
          <w:lang w:eastAsia="en-US"/>
        </w:rPr>
        <w:t xml:space="preserve"> -  </w:t>
      </w:r>
      <w:r w:rsidRPr="0068737F">
        <w:rPr>
          <w:rFonts w:eastAsia="Calibri"/>
          <w:sz w:val="22"/>
          <w:szCs w:val="22"/>
          <w:lang w:eastAsia="en-US"/>
        </w:rPr>
        <w:t>Barcellona</w:t>
      </w:r>
    </w:p>
    <w:p w:rsidR="00406985" w:rsidRPr="00406985" w:rsidRDefault="00406985" w:rsidP="00406985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406985" w:rsidRPr="00406985" w:rsidRDefault="00406985" w:rsidP="00A155C6">
      <w:pPr>
        <w:pStyle w:val="Paragrafoelenco"/>
        <w:autoSpaceDE w:val="0"/>
        <w:autoSpaceDN w:val="0"/>
        <w:adjustRightInd w:val="0"/>
        <w:spacing w:line="360" w:lineRule="auto"/>
        <w:ind w:left="142" w:hanging="142"/>
        <w:rPr>
          <w:rFonts w:eastAsia="Calibri"/>
          <w:sz w:val="22"/>
          <w:szCs w:val="22"/>
          <w:lang w:eastAsia="en-US"/>
        </w:rPr>
      </w:pPr>
      <w:r w:rsidRPr="00406985">
        <w:rPr>
          <w:rFonts w:eastAsia="Calibri"/>
          <w:b/>
          <w:sz w:val="22"/>
          <w:szCs w:val="22"/>
          <w:lang w:eastAsia="en-US"/>
        </w:rPr>
        <w:t>Oggetto:</w:t>
      </w:r>
      <w:r w:rsidRPr="00406985">
        <w:rPr>
          <w:rFonts w:eastAsia="Calibri"/>
          <w:sz w:val="22"/>
          <w:szCs w:val="22"/>
          <w:lang w:eastAsia="en-US"/>
        </w:rPr>
        <w:t xml:space="preserve"> Attestazione Credito scolastico</w:t>
      </w:r>
    </w:p>
    <w:p w:rsidR="00406985" w:rsidRDefault="00406985" w:rsidP="00406985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68737F" w:rsidRPr="00406985" w:rsidRDefault="0068737F" w:rsidP="00406985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406985" w:rsidRPr="00406985" w:rsidRDefault="00406985" w:rsidP="00A155C6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406985">
        <w:rPr>
          <w:rFonts w:eastAsia="Calibri"/>
          <w:sz w:val="22"/>
          <w:szCs w:val="22"/>
          <w:lang w:eastAsia="en-US"/>
        </w:rPr>
        <w:t xml:space="preserve">Il/La sottoscritto/a ___________________ in qualità di Referente del Progetto </w:t>
      </w:r>
      <w:r w:rsidR="00A155C6">
        <w:rPr>
          <w:rFonts w:eastAsia="Calibri"/>
          <w:sz w:val="22"/>
          <w:szCs w:val="22"/>
          <w:lang w:eastAsia="en-US"/>
        </w:rPr>
        <w:t>_</w:t>
      </w:r>
      <w:r w:rsidRPr="00406985">
        <w:rPr>
          <w:rFonts w:eastAsia="Calibri"/>
          <w:sz w:val="22"/>
          <w:szCs w:val="22"/>
          <w:lang w:eastAsia="en-US"/>
        </w:rPr>
        <w:t>____________________________, svoltosi dal ________ al_________ per un numero complessivo di ore _______, ai fini dell’attribuzione del credito scolastico</w:t>
      </w:r>
    </w:p>
    <w:p w:rsidR="00406985" w:rsidRPr="00406985" w:rsidRDefault="00406985" w:rsidP="00A155C6">
      <w:pPr>
        <w:pStyle w:val="Paragrafoelenco"/>
        <w:autoSpaceDE w:val="0"/>
        <w:autoSpaceDN w:val="0"/>
        <w:adjustRightInd w:val="0"/>
        <w:spacing w:line="360" w:lineRule="auto"/>
        <w:ind w:hanging="720"/>
        <w:jc w:val="center"/>
        <w:rPr>
          <w:rFonts w:eastAsia="Calibri"/>
          <w:b/>
          <w:sz w:val="22"/>
          <w:szCs w:val="22"/>
          <w:lang w:eastAsia="en-US"/>
        </w:rPr>
      </w:pPr>
      <w:r w:rsidRPr="00406985">
        <w:rPr>
          <w:rFonts w:eastAsia="Calibri"/>
          <w:b/>
          <w:sz w:val="22"/>
          <w:szCs w:val="22"/>
          <w:lang w:eastAsia="en-US"/>
        </w:rPr>
        <w:t>DICHIARA</w:t>
      </w:r>
    </w:p>
    <w:p w:rsidR="00A155C6" w:rsidRDefault="00406985" w:rsidP="00A155C6">
      <w:pPr>
        <w:pStyle w:val="Paragrafoelenco"/>
        <w:spacing w:line="360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406985">
        <w:rPr>
          <w:rFonts w:eastAsia="Calibri"/>
          <w:sz w:val="22"/>
          <w:szCs w:val="22"/>
          <w:lang w:eastAsia="en-US"/>
        </w:rPr>
        <w:t>che gli alunni sotto elencati hanno partecipato all’attività complementare e</w:t>
      </w:r>
      <w:r w:rsidR="00A155C6">
        <w:rPr>
          <w:rFonts w:eastAsia="Calibri"/>
          <w:sz w:val="22"/>
          <w:szCs w:val="22"/>
          <w:lang w:eastAsia="en-US"/>
        </w:rPr>
        <w:t>d</w:t>
      </w:r>
      <w:r w:rsidRPr="00406985">
        <w:rPr>
          <w:rFonts w:eastAsia="Calibri"/>
          <w:sz w:val="22"/>
          <w:szCs w:val="22"/>
          <w:lang w:eastAsia="en-US"/>
        </w:rPr>
        <w:t xml:space="preserve"> integrativa promossa dalla Scuola.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841"/>
        <w:gridCol w:w="5848"/>
        <w:gridCol w:w="2405"/>
      </w:tblGrid>
      <w:tr w:rsidR="00A155C6" w:rsidTr="002210B3">
        <w:tc>
          <w:tcPr>
            <w:tcW w:w="850" w:type="dxa"/>
            <w:vAlign w:val="center"/>
          </w:tcPr>
          <w:p w:rsidR="00A155C6" w:rsidRDefault="00A155C6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5954" w:type="dxa"/>
            <w:vAlign w:val="center"/>
          </w:tcPr>
          <w:p w:rsidR="00A155C6" w:rsidRDefault="00A155C6" w:rsidP="00A155C6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Alunno</w:t>
            </w:r>
          </w:p>
        </w:tc>
        <w:tc>
          <w:tcPr>
            <w:tcW w:w="2440" w:type="dxa"/>
            <w:vAlign w:val="center"/>
          </w:tcPr>
          <w:p w:rsidR="00A155C6" w:rsidRDefault="00A155C6" w:rsidP="00A155C6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Ore svolte</w:t>
            </w:r>
          </w:p>
        </w:tc>
      </w:tr>
      <w:tr w:rsidR="00A155C6" w:rsidTr="002210B3">
        <w:tc>
          <w:tcPr>
            <w:tcW w:w="850" w:type="dxa"/>
          </w:tcPr>
          <w:p w:rsidR="00A155C6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</w:tcPr>
          <w:p w:rsidR="00A155C6" w:rsidRDefault="00A155C6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A155C6" w:rsidRDefault="00A155C6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55C6" w:rsidTr="002210B3">
        <w:tc>
          <w:tcPr>
            <w:tcW w:w="850" w:type="dxa"/>
          </w:tcPr>
          <w:p w:rsidR="00A155C6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</w:tcPr>
          <w:p w:rsidR="00A155C6" w:rsidRDefault="00A155C6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A155C6" w:rsidRDefault="00A155C6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55C6" w:rsidTr="002210B3">
        <w:tc>
          <w:tcPr>
            <w:tcW w:w="850" w:type="dxa"/>
          </w:tcPr>
          <w:p w:rsidR="00A155C6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</w:tcPr>
          <w:p w:rsidR="00A155C6" w:rsidRDefault="00A155C6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A155C6" w:rsidRDefault="00A155C6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10B3" w:rsidTr="002210B3">
        <w:tc>
          <w:tcPr>
            <w:tcW w:w="850" w:type="dxa"/>
          </w:tcPr>
          <w:p w:rsidR="002210B3" w:rsidRDefault="002210B3" w:rsidP="002210B3">
            <w:pPr>
              <w:pStyle w:val="Paragrafoelenc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54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</w:tcPr>
          <w:p w:rsidR="002210B3" w:rsidRDefault="002210B3" w:rsidP="00A155C6">
            <w:pPr>
              <w:pStyle w:val="Paragrafoelenc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06985" w:rsidRDefault="00406985" w:rsidP="002210B3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2210B3" w:rsidRPr="002210B3" w:rsidRDefault="002210B3" w:rsidP="002210B3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406985" w:rsidRPr="00406985" w:rsidRDefault="00406985" w:rsidP="00A155C6">
      <w:pPr>
        <w:pStyle w:val="Paragrafoelenco"/>
        <w:spacing w:line="36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406985">
        <w:rPr>
          <w:rFonts w:eastAsia="Calibri"/>
          <w:sz w:val="22"/>
          <w:szCs w:val="22"/>
          <w:lang w:eastAsia="en-US"/>
        </w:rPr>
        <w:t>Il/La Referente del Progetto</w:t>
      </w:r>
      <w:r w:rsidR="00076DCC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406985">
        <w:rPr>
          <w:rFonts w:eastAsia="Calibri"/>
          <w:i/>
          <w:sz w:val="22"/>
          <w:szCs w:val="22"/>
          <w:lang w:eastAsia="en-US"/>
        </w:rPr>
        <w:t>Prof._________</w:t>
      </w:r>
    </w:p>
    <w:p w:rsidR="00406985" w:rsidRDefault="00406985" w:rsidP="00406985">
      <w:pPr>
        <w:pStyle w:val="Paragrafoelenco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06985" w:rsidRDefault="00406985" w:rsidP="00836D5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406985" w:rsidRPr="006C5E47" w:rsidRDefault="00406985" w:rsidP="00836D5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sectPr w:rsidR="00406985" w:rsidRPr="006C5E47" w:rsidSect="00593008">
      <w:headerReference w:type="default" r:id="rId8"/>
      <w:pgSz w:w="11906" w:h="16838" w:code="9"/>
      <w:pgMar w:top="335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6F" w:rsidRDefault="003C5E6F" w:rsidP="00D348DA">
      <w:r>
        <w:separator/>
      </w:r>
    </w:p>
  </w:endnote>
  <w:endnote w:type="continuationSeparator" w:id="0">
    <w:p w:rsidR="003C5E6F" w:rsidRDefault="003C5E6F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6F" w:rsidRDefault="003C5E6F" w:rsidP="00D348DA">
      <w:r>
        <w:separator/>
      </w:r>
    </w:p>
  </w:footnote>
  <w:footnote w:type="continuationSeparator" w:id="0">
    <w:p w:rsidR="003C5E6F" w:rsidRDefault="003C5E6F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A4" w:rsidRPr="00886109" w:rsidRDefault="009458A4" w:rsidP="00373A2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4C6"/>
    <w:multiLevelType w:val="hybridMultilevel"/>
    <w:tmpl w:val="39003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4318"/>
    <w:multiLevelType w:val="hybridMultilevel"/>
    <w:tmpl w:val="DAAEE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3544"/>
    <w:multiLevelType w:val="hybridMultilevel"/>
    <w:tmpl w:val="C7208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3606"/>
    <w:multiLevelType w:val="hybridMultilevel"/>
    <w:tmpl w:val="A20C2D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FDE3E7F"/>
    <w:multiLevelType w:val="hybridMultilevel"/>
    <w:tmpl w:val="9702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4DF6"/>
    <w:multiLevelType w:val="hybridMultilevel"/>
    <w:tmpl w:val="4E849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5233C"/>
    <w:multiLevelType w:val="hybridMultilevel"/>
    <w:tmpl w:val="FDB80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6107"/>
    <w:multiLevelType w:val="hybridMultilevel"/>
    <w:tmpl w:val="1002810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15ABC"/>
    <w:multiLevelType w:val="hybridMultilevel"/>
    <w:tmpl w:val="383A52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8DD4440"/>
    <w:multiLevelType w:val="hybridMultilevel"/>
    <w:tmpl w:val="3BF473B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2E1986"/>
    <w:multiLevelType w:val="hybridMultilevel"/>
    <w:tmpl w:val="CBDAE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779"/>
    <w:multiLevelType w:val="hybridMultilevel"/>
    <w:tmpl w:val="B8CE436C"/>
    <w:lvl w:ilvl="0" w:tplc="F09C3B0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41B57"/>
    <w:multiLevelType w:val="hybridMultilevel"/>
    <w:tmpl w:val="126C2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98C"/>
    <w:multiLevelType w:val="hybridMultilevel"/>
    <w:tmpl w:val="82743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560A"/>
    <w:multiLevelType w:val="hybridMultilevel"/>
    <w:tmpl w:val="8CFC4338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A73D9"/>
    <w:multiLevelType w:val="hybridMultilevel"/>
    <w:tmpl w:val="2690C1A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8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7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E"/>
    <w:rsid w:val="000008EF"/>
    <w:rsid w:val="00002E66"/>
    <w:rsid w:val="0000791E"/>
    <w:rsid w:val="00010861"/>
    <w:rsid w:val="00011029"/>
    <w:rsid w:val="0001607F"/>
    <w:rsid w:val="000171FC"/>
    <w:rsid w:val="00023737"/>
    <w:rsid w:val="00037310"/>
    <w:rsid w:val="00040127"/>
    <w:rsid w:val="000404BA"/>
    <w:rsid w:val="00045389"/>
    <w:rsid w:val="00066481"/>
    <w:rsid w:val="00076DCC"/>
    <w:rsid w:val="00085D94"/>
    <w:rsid w:val="0009097D"/>
    <w:rsid w:val="00095859"/>
    <w:rsid w:val="00096B07"/>
    <w:rsid w:val="00096DD9"/>
    <w:rsid w:val="000A243D"/>
    <w:rsid w:val="000A3C11"/>
    <w:rsid w:val="000A5D07"/>
    <w:rsid w:val="000A5F78"/>
    <w:rsid w:val="000B1BC2"/>
    <w:rsid w:val="000C16BE"/>
    <w:rsid w:val="000C1CA7"/>
    <w:rsid w:val="00110E65"/>
    <w:rsid w:val="0012092F"/>
    <w:rsid w:val="00133CCA"/>
    <w:rsid w:val="00136322"/>
    <w:rsid w:val="00142F61"/>
    <w:rsid w:val="00147018"/>
    <w:rsid w:val="001514F8"/>
    <w:rsid w:val="00151BA1"/>
    <w:rsid w:val="0016142B"/>
    <w:rsid w:val="001772C0"/>
    <w:rsid w:val="00180F71"/>
    <w:rsid w:val="00190C2D"/>
    <w:rsid w:val="00193985"/>
    <w:rsid w:val="001C46AE"/>
    <w:rsid w:val="001D7873"/>
    <w:rsid w:val="001E46EB"/>
    <w:rsid w:val="001E7CD8"/>
    <w:rsid w:val="001F65AA"/>
    <w:rsid w:val="002032F0"/>
    <w:rsid w:val="002210B3"/>
    <w:rsid w:val="00234A78"/>
    <w:rsid w:val="0023550B"/>
    <w:rsid w:val="002439AA"/>
    <w:rsid w:val="002511CC"/>
    <w:rsid w:val="00254285"/>
    <w:rsid w:val="00256C0E"/>
    <w:rsid w:val="0026572C"/>
    <w:rsid w:val="002710E0"/>
    <w:rsid w:val="00282519"/>
    <w:rsid w:val="0028619D"/>
    <w:rsid w:val="0029407E"/>
    <w:rsid w:val="002943EA"/>
    <w:rsid w:val="0029557D"/>
    <w:rsid w:val="002961F8"/>
    <w:rsid w:val="00296CDC"/>
    <w:rsid w:val="002A11E4"/>
    <w:rsid w:val="002B1CDE"/>
    <w:rsid w:val="002B4F24"/>
    <w:rsid w:val="002C3F37"/>
    <w:rsid w:val="002C5A46"/>
    <w:rsid w:val="002D2E32"/>
    <w:rsid w:val="002E37AD"/>
    <w:rsid w:val="002E4FF1"/>
    <w:rsid w:val="002E5072"/>
    <w:rsid w:val="002E51AE"/>
    <w:rsid w:val="002F1570"/>
    <w:rsid w:val="002F2F9A"/>
    <w:rsid w:val="0030051C"/>
    <w:rsid w:val="00305A59"/>
    <w:rsid w:val="00322AF4"/>
    <w:rsid w:val="00330E70"/>
    <w:rsid w:val="003316C7"/>
    <w:rsid w:val="00333CD4"/>
    <w:rsid w:val="00342045"/>
    <w:rsid w:val="003472CA"/>
    <w:rsid w:val="0035580D"/>
    <w:rsid w:val="003567AB"/>
    <w:rsid w:val="00357365"/>
    <w:rsid w:val="00362157"/>
    <w:rsid w:val="0036532E"/>
    <w:rsid w:val="003654E0"/>
    <w:rsid w:val="00366C0F"/>
    <w:rsid w:val="003719C6"/>
    <w:rsid w:val="00373A2A"/>
    <w:rsid w:val="00375243"/>
    <w:rsid w:val="00375396"/>
    <w:rsid w:val="00382B49"/>
    <w:rsid w:val="00392FEE"/>
    <w:rsid w:val="003A3D2D"/>
    <w:rsid w:val="003B041A"/>
    <w:rsid w:val="003B6633"/>
    <w:rsid w:val="003C5E6F"/>
    <w:rsid w:val="003C7842"/>
    <w:rsid w:val="003D19FF"/>
    <w:rsid w:val="003D205A"/>
    <w:rsid w:val="003D6AD2"/>
    <w:rsid w:val="003D751C"/>
    <w:rsid w:val="003E2389"/>
    <w:rsid w:val="003E5A13"/>
    <w:rsid w:val="003E7081"/>
    <w:rsid w:val="003F3E11"/>
    <w:rsid w:val="003F4D98"/>
    <w:rsid w:val="00400D95"/>
    <w:rsid w:val="00403C2E"/>
    <w:rsid w:val="004058C8"/>
    <w:rsid w:val="00406985"/>
    <w:rsid w:val="004150AF"/>
    <w:rsid w:val="004272E7"/>
    <w:rsid w:val="0043346C"/>
    <w:rsid w:val="00441ACC"/>
    <w:rsid w:val="004673EE"/>
    <w:rsid w:val="004804DC"/>
    <w:rsid w:val="00480B3C"/>
    <w:rsid w:val="004A407C"/>
    <w:rsid w:val="004A7172"/>
    <w:rsid w:val="004B46A4"/>
    <w:rsid w:val="004C284F"/>
    <w:rsid w:val="004C4682"/>
    <w:rsid w:val="004C6FDE"/>
    <w:rsid w:val="004D02D5"/>
    <w:rsid w:val="004D0C2D"/>
    <w:rsid w:val="004D2CBE"/>
    <w:rsid w:val="004D540F"/>
    <w:rsid w:val="004E4DC9"/>
    <w:rsid w:val="005006C4"/>
    <w:rsid w:val="00500C86"/>
    <w:rsid w:val="00500C99"/>
    <w:rsid w:val="00502183"/>
    <w:rsid w:val="0051004F"/>
    <w:rsid w:val="00514265"/>
    <w:rsid w:val="005148C5"/>
    <w:rsid w:val="00517428"/>
    <w:rsid w:val="00520953"/>
    <w:rsid w:val="00526692"/>
    <w:rsid w:val="00537008"/>
    <w:rsid w:val="00542B92"/>
    <w:rsid w:val="00550882"/>
    <w:rsid w:val="00554236"/>
    <w:rsid w:val="00565481"/>
    <w:rsid w:val="00567AF7"/>
    <w:rsid w:val="00591FDE"/>
    <w:rsid w:val="00593008"/>
    <w:rsid w:val="005A284D"/>
    <w:rsid w:val="005B0E9F"/>
    <w:rsid w:val="005C782C"/>
    <w:rsid w:val="005D5221"/>
    <w:rsid w:val="005E0C9E"/>
    <w:rsid w:val="005E721C"/>
    <w:rsid w:val="005E76A5"/>
    <w:rsid w:val="005F5A54"/>
    <w:rsid w:val="005F5B4C"/>
    <w:rsid w:val="00601942"/>
    <w:rsid w:val="00612B05"/>
    <w:rsid w:val="00615D27"/>
    <w:rsid w:val="00620C14"/>
    <w:rsid w:val="006221F8"/>
    <w:rsid w:val="00632848"/>
    <w:rsid w:val="00650F95"/>
    <w:rsid w:val="00655BFA"/>
    <w:rsid w:val="00656BA5"/>
    <w:rsid w:val="00677F5F"/>
    <w:rsid w:val="00682C91"/>
    <w:rsid w:val="0068737F"/>
    <w:rsid w:val="00694F3F"/>
    <w:rsid w:val="0069572A"/>
    <w:rsid w:val="006B306B"/>
    <w:rsid w:val="006B31FC"/>
    <w:rsid w:val="006C0DF1"/>
    <w:rsid w:val="006C3365"/>
    <w:rsid w:val="006C5E47"/>
    <w:rsid w:val="006D588A"/>
    <w:rsid w:val="006D7285"/>
    <w:rsid w:val="006E6359"/>
    <w:rsid w:val="006F48D0"/>
    <w:rsid w:val="007164D5"/>
    <w:rsid w:val="007168D6"/>
    <w:rsid w:val="00726C04"/>
    <w:rsid w:val="00727A8B"/>
    <w:rsid w:val="007460DE"/>
    <w:rsid w:val="00751792"/>
    <w:rsid w:val="00754E82"/>
    <w:rsid w:val="00774E90"/>
    <w:rsid w:val="00784B1C"/>
    <w:rsid w:val="00797B81"/>
    <w:rsid w:val="007A2575"/>
    <w:rsid w:val="007A553F"/>
    <w:rsid w:val="007B38CB"/>
    <w:rsid w:val="007D288E"/>
    <w:rsid w:val="007D4348"/>
    <w:rsid w:val="007D62F6"/>
    <w:rsid w:val="007E0C12"/>
    <w:rsid w:val="007E7E1B"/>
    <w:rsid w:val="007F7C31"/>
    <w:rsid w:val="0080095C"/>
    <w:rsid w:val="00833A95"/>
    <w:rsid w:val="00836D5C"/>
    <w:rsid w:val="008448B1"/>
    <w:rsid w:val="00855EBE"/>
    <w:rsid w:val="0086432B"/>
    <w:rsid w:val="0087005F"/>
    <w:rsid w:val="00872204"/>
    <w:rsid w:val="00874716"/>
    <w:rsid w:val="008820EA"/>
    <w:rsid w:val="00885B00"/>
    <w:rsid w:val="00885B9D"/>
    <w:rsid w:val="00886109"/>
    <w:rsid w:val="00886FDA"/>
    <w:rsid w:val="008A6E8E"/>
    <w:rsid w:val="008C4329"/>
    <w:rsid w:val="008D0453"/>
    <w:rsid w:val="008E0869"/>
    <w:rsid w:val="008E2588"/>
    <w:rsid w:val="008E38FE"/>
    <w:rsid w:val="008F0055"/>
    <w:rsid w:val="008F206A"/>
    <w:rsid w:val="008F2F1B"/>
    <w:rsid w:val="008F4766"/>
    <w:rsid w:val="008F6FCA"/>
    <w:rsid w:val="008F7103"/>
    <w:rsid w:val="00900309"/>
    <w:rsid w:val="00902BE7"/>
    <w:rsid w:val="009048C4"/>
    <w:rsid w:val="00904E1C"/>
    <w:rsid w:val="00907329"/>
    <w:rsid w:val="00907D1A"/>
    <w:rsid w:val="00910AE1"/>
    <w:rsid w:val="00915BC2"/>
    <w:rsid w:val="00935F48"/>
    <w:rsid w:val="0093652D"/>
    <w:rsid w:val="00940DBF"/>
    <w:rsid w:val="009458A4"/>
    <w:rsid w:val="00951E14"/>
    <w:rsid w:val="00966491"/>
    <w:rsid w:val="00966520"/>
    <w:rsid w:val="00967927"/>
    <w:rsid w:val="009715F8"/>
    <w:rsid w:val="00972CC8"/>
    <w:rsid w:val="00974FE6"/>
    <w:rsid w:val="00976B01"/>
    <w:rsid w:val="00980C9A"/>
    <w:rsid w:val="00981EE9"/>
    <w:rsid w:val="00993DB4"/>
    <w:rsid w:val="00997250"/>
    <w:rsid w:val="00997A54"/>
    <w:rsid w:val="009B0E04"/>
    <w:rsid w:val="009B2B2C"/>
    <w:rsid w:val="009B3282"/>
    <w:rsid w:val="009B7DC6"/>
    <w:rsid w:val="009C29D4"/>
    <w:rsid w:val="009D5A20"/>
    <w:rsid w:val="009D6771"/>
    <w:rsid w:val="009E4183"/>
    <w:rsid w:val="009E48C0"/>
    <w:rsid w:val="009E73A6"/>
    <w:rsid w:val="009F5FF9"/>
    <w:rsid w:val="00A0552C"/>
    <w:rsid w:val="00A155C6"/>
    <w:rsid w:val="00A257AF"/>
    <w:rsid w:val="00A35D40"/>
    <w:rsid w:val="00A457C6"/>
    <w:rsid w:val="00A51951"/>
    <w:rsid w:val="00A5311F"/>
    <w:rsid w:val="00A53875"/>
    <w:rsid w:val="00A605F0"/>
    <w:rsid w:val="00A70FA8"/>
    <w:rsid w:val="00A77C4E"/>
    <w:rsid w:val="00A8070E"/>
    <w:rsid w:val="00A86632"/>
    <w:rsid w:val="00AA3CB4"/>
    <w:rsid w:val="00AB5FBD"/>
    <w:rsid w:val="00AC71FA"/>
    <w:rsid w:val="00AE3BB7"/>
    <w:rsid w:val="00AF0BE4"/>
    <w:rsid w:val="00AF1D8F"/>
    <w:rsid w:val="00AF4B1C"/>
    <w:rsid w:val="00B02D46"/>
    <w:rsid w:val="00B02F9A"/>
    <w:rsid w:val="00B07798"/>
    <w:rsid w:val="00B10B35"/>
    <w:rsid w:val="00B16D5B"/>
    <w:rsid w:val="00B358E5"/>
    <w:rsid w:val="00B410D4"/>
    <w:rsid w:val="00B4136D"/>
    <w:rsid w:val="00B5226F"/>
    <w:rsid w:val="00B54665"/>
    <w:rsid w:val="00B54E1F"/>
    <w:rsid w:val="00B54F1B"/>
    <w:rsid w:val="00B64E38"/>
    <w:rsid w:val="00B652AE"/>
    <w:rsid w:val="00B678E1"/>
    <w:rsid w:val="00B70CF7"/>
    <w:rsid w:val="00B76766"/>
    <w:rsid w:val="00B86E7F"/>
    <w:rsid w:val="00B90649"/>
    <w:rsid w:val="00BC4997"/>
    <w:rsid w:val="00BC64DB"/>
    <w:rsid w:val="00BD16AB"/>
    <w:rsid w:val="00BD3228"/>
    <w:rsid w:val="00BD7573"/>
    <w:rsid w:val="00BE01DC"/>
    <w:rsid w:val="00BE0C5C"/>
    <w:rsid w:val="00BE7D39"/>
    <w:rsid w:val="00BF00AF"/>
    <w:rsid w:val="00BF6A42"/>
    <w:rsid w:val="00C01706"/>
    <w:rsid w:val="00C071C0"/>
    <w:rsid w:val="00C10065"/>
    <w:rsid w:val="00C11803"/>
    <w:rsid w:val="00C150D8"/>
    <w:rsid w:val="00C24F0D"/>
    <w:rsid w:val="00C35B0D"/>
    <w:rsid w:val="00C37183"/>
    <w:rsid w:val="00C41A65"/>
    <w:rsid w:val="00C50804"/>
    <w:rsid w:val="00C52AF9"/>
    <w:rsid w:val="00C55A77"/>
    <w:rsid w:val="00C64B44"/>
    <w:rsid w:val="00C7031A"/>
    <w:rsid w:val="00C72647"/>
    <w:rsid w:val="00C7424F"/>
    <w:rsid w:val="00C7726A"/>
    <w:rsid w:val="00C8579E"/>
    <w:rsid w:val="00C92131"/>
    <w:rsid w:val="00C955A7"/>
    <w:rsid w:val="00C96478"/>
    <w:rsid w:val="00CA27BE"/>
    <w:rsid w:val="00CB1735"/>
    <w:rsid w:val="00CB3238"/>
    <w:rsid w:val="00CC46F6"/>
    <w:rsid w:val="00CD58FA"/>
    <w:rsid w:val="00CE181D"/>
    <w:rsid w:val="00CF4358"/>
    <w:rsid w:val="00D0375F"/>
    <w:rsid w:val="00D11835"/>
    <w:rsid w:val="00D156CB"/>
    <w:rsid w:val="00D173B6"/>
    <w:rsid w:val="00D20082"/>
    <w:rsid w:val="00D27A04"/>
    <w:rsid w:val="00D348DA"/>
    <w:rsid w:val="00D44145"/>
    <w:rsid w:val="00D4664E"/>
    <w:rsid w:val="00D50826"/>
    <w:rsid w:val="00D75FEB"/>
    <w:rsid w:val="00D83D1B"/>
    <w:rsid w:val="00D958A6"/>
    <w:rsid w:val="00DA4EBC"/>
    <w:rsid w:val="00DC3CBB"/>
    <w:rsid w:val="00DC5B2D"/>
    <w:rsid w:val="00DD1812"/>
    <w:rsid w:val="00DD1CE5"/>
    <w:rsid w:val="00DE330C"/>
    <w:rsid w:val="00DE5DCD"/>
    <w:rsid w:val="00DE71ED"/>
    <w:rsid w:val="00DF0B1E"/>
    <w:rsid w:val="00DF4146"/>
    <w:rsid w:val="00DF41BE"/>
    <w:rsid w:val="00DF42AC"/>
    <w:rsid w:val="00E04D40"/>
    <w:rsid w:val="00E17EF2"/>
    <w:rsid w:val="00E20902"/>
    <w:rsid w:val="00E21FE6"/>
    <w:rsid w:val="00E22379"/>
    <w:rsid w:val="00E26DDC"/>
    <w:rsid w:val="00E31044"/>
    <w:rsid w:val="00E40A78"/>
    <w:rsid w:val="00E5039A"/>
    <w:rsid w:val="00E520D2"/>
    <w:rsid w:val="00E525EA"/>
    <w:rsid w:val="00E72BD6"/>
    <w:rsid w:val="00E74FD5"/>
    <w:rsid w:val="00E8369E"/>
    <w:rsid w:val="00E83CD5"/>
    <w:rsid w:val="00E9225E"/>
    <w:rsid w:val="00E97521"/>
    <w:rsid w:val="00EB237B"/>
    <w:rsid w:val="00EB3275"/>
    <w:rsid w:val="00EB6961"/>
    <w:rsid w:val="00EB78B3"/>
    <w:rsid w:val="00EC0035"/>
    <w:rsid w:val="00EC21D1"/>
    <w:rsid w:val="00ED51CC"/>
    <w:rsid w:val="00ED62BE"/>
    <w:rsid w:val="00ED7017"/>
    <w:rsid w:val="00ED788F"/>
    <w:rsid w:val="00ED7C6D"/>
    <w:rsid w:val="00EE58C3"/>
    <w:rsid w:val="00EE6FC3"/>
    <w:rsid w:val="00EE7C93"/>
    <w:rsid w:val="00EF4ACB"/>
    <w:rsid w:val="00F31D6F"/>
    <w:rsid w:val="00F32CC3"/>
    <w:rsid w:val="00F343F3"/>
    <w:rsid w:val="00F4222D"/>
    <w:rsid w:val="00F43B90"/>
    <w:rsid w:val="00F576AF"/>
    <w:rsid w:val="00F66734"/>
    <w:rsid w:val="00F71E9E"/>
    <w:rsid w:val="00F76FEA"/>
    <w:rsid w:val="00FA02F9"/>
    <w:rsid w:val="00FA33E0"/>
    <w:rsid w:val="00FA36E9"/>
    <w:rsid w:val="00FA6A26"/>
    <w:rsid w:val="00FC5F41"/>
    <w:rsid w:val="00FD2A79"/>
    <w:rsid w:val="00FE103B"/>
    <w:rsid w:val="00FE1476"/>
    <w:rsid w:val="00FE22B8"/>
    <w:rsid w:val="00FE3E1D"/>
    <w:rsid w:val="00FF0B16"/>
    <w:rsid w:val="00FF18EF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D8D23"/>
  <w15:docId w15:val="{C71C1613-9696-4987-A38A-AFD587F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8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4D2CBE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67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7A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2E32"/>
    <w:pPr>
      <w:ind w:left="720"/>
      <w:contextualSpacing/>
    </w:pPr>
  </w:style>
  <w:style w:type="paragraph" w:customStyle="1" w:styleId="Default">
    <w:name w:val="Default"/>
    <w:rsid w:val="00855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6A5"/>
    <w:rPr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B678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IIS_Medi_vers_3_2209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7FC2-C723-4006-9F08-A7871EE8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Carta_Intestata_IIS_Medi_vers_3_22092013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2011/2012</vt:lpstr>
    </vt:vector>
  </TitlesOfParts>
  <Company>eMule-Community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2011/2012</dc:title>
  <dc:creator>Utente</dc:creator>
  <cp:lastModifiedBy>Claudio Rosanova</cp:lastModifiedBy>
  <cp:revision>2</cp:revision>
  <cp:lastPrinted>2013-10-14T10:32:00Z</cp:lastPrinted>
  <dcterms:created xsi:type="dcterms:W3CDTF">2019-05-01T12:26:00Z</dcterms:created>
  <dcterms:modified xsi:type="dcterms:W3CDTF">2019-05-01T12:26:00Z</dcterms:modified>
</cp:coreProperties>
</file>