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7" w:rsidRDefault="00222D47" w:rsidP="003C010A">
      <w:pPr>
        <w:spacing w:after="0"/>
        <w:jc w:val="both"/>
      </w:pPr>
      <w:r w:rsidRPr="00AE7979">
        <w:rPr>
          <w:b/>
        </w:rPr>
        <w:t>A.S. 201</w:t>
      </w:r>
      <w:r w:rsidR="00776C6C">
        <w:rPr>
          <w:b/>
        </w:rPr>
        <w:t>9/20</w:t>
      </w:r>
      <w:r>
        <w:t xml:space="preserve"> - </w:t>
      </w:r>
      <w:r w:rsidR="00AE7979">
        <w:t>Denominazione c</w:t>
      </w:r>
      <w:r>
        <w:t>orso</w:t>
      </w:r>
      <w:r w:rsidR="00AE7979">
        <w:t xml:space="preserve">: </w:t>
      </w:r>
      <w:r>
        <w:t xml:space="preserve"> </w:t>
      </w:r>
    </w:p>
    <w:p w:rsidR="00222D47" w:rsidRDefault="00222D47" w:rsidP="003C010A">
      <w:pPr>
        <w:spacing w:after="0"/>
        <w:jc w:val="both"/>
      </w:pPr>
      <w:r>
        <w:t>Docente</w:t>
      </w:r>
      <w:r w:rsidR="003C010A">
        <w:t xml:space="preserve">: </w:t>
      </w:r>
      <w:r>
        <w:t xml:space="preserve"> </w:t>
      </w:r>
    </w:p>
    <w:p w:rsidR="00222D47" w:rsidRDefault="00F73274" w:rsidP="003C010A">
      <w:pPr>
        <w:spacing w:after="0"/>
        <w:jc w:val="both"/>
      </w:pPr>
      <w:r>
        <w:t>Liceo</w:t>
      </w:r>
      <w:r w:rsidR="003C010A">
        <w:t>:</w:t>
      </w:r>
      <w:r>
        <w:t xml:space="preserve"> </w:t>
      </w:r>
    </w:p>
    <w:p w:rsidR="000B7F60" w:rsidRDefault="00F73274" w:rsidP="003C010A">
      <w:pPr>
        <w:spacing w:after="0"/>
        <w:jc w:val="both"/>
      </w:pPr>
      <w:r>
        <w:t>Classe</w:t>
      </w:r>
      <w:r w:rsidR="00595BB1">
        <w:t xml:space="preserve"> interessate</w:t>
      </w:r>
      <w:r w:rsidR="003C010A">
        <w:t xml:space="preserve">: </w:t>
      </w:r>
      <w:r w:rsidR="00595BB1">
        <w:t xml:space="preserve"> </w:t>
      </w:r>
    </w:p>
    <w:p w:rsidR="003C010A" w:rsidRDefault="003C010A" w:rsidP="003C010A">
      <w:pPr>
        <w:spacing w:after="0"/>
        <w:jc w:val="both"/>
      </w:pPr>
    </w:p>
    <w:tbl>
      <w:tblPr>
        <w:tblStyle w:val="Grigliatabella"/>
        <w:tblW w:w="10764" w:type="dxa"/>
        <w:jc w:val="center"/>
        <w:tblInd w:w="-1198" w:type="dxa"/>
        <w:tblLayout w:type="fixed"/>
        <w:tblLook w:val="04A0" w:firstRow="1" w:lastRow="0" w:firstColumn="1" w:lastColumn="0" w:noHBand="0" w:noVBand="1"/>
      </w:tblPr>
      <w:tblGrid>
        <w:gridCol w:w="421"/>
        <w:gridCol w:w="1276"/>
        <w:gridCol w:w="851"/>
        <w:gridCol w:w="992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3"/>
      </w:tblGrid>
      <w:tr w:rsidR="00D81A1C" w:rsidRPr="00C74CF6" w:rsidTr="00D81A1C">
        <w:trPr>
          <w:trHeight w:val="269"/>
          <w:jc w:val="center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:rsidR="00595BB1" w:rsidRPr="003C010A" w:rsidRDefault="00595BB1" w:rsidP="00F732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95BB1" w:rsidRPr="003C010A" w:rsidRDefault="00595BB1" w:rsidP="00F732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Alunni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Classe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C010A">
              <w:rPr>
                <w:rFonts w:cstheme="minorHAnsi"/>
                <w:b/>
                <w:sz w:val="18"/>
                <w:szCs w:val="18"/>
              </w:rPr>
              <w:t>Lez</w:t>
            </w:r>
            <w:proofErr w:type="spellEnd"/>
            <w:r w:rsidRPr="003C010A">
              <w:rPr>
                <w:rFonts w:cstheme="minorHAnsi"/>
                <w:b/>
                <w:sz w:val="18"/>
                <w:szCs w:val="18"/>
              </w:rPr>
              <w:t>.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95BB1" w:rsidRPr="003C010A" w:rsidRDefault="00595BB1" w:rsidP="00D81A1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3" w:type="dxa"/>
            <w:vMerge w:val="restart"/>
            <w:shd w:val="clear" w:color="auto" w:fill="BFBFBF" w:themeFill="background1" w:themeFillShade="BF"/>
            <w:vAlign w:val="center"/>
          </w:tcPr>
          <w:p w:rsidR="00595BB1" w:rsidRPr="003C010A" w:rsidRDefault="00595BB1" w:rsidP="00F732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Tot</w:t>
            </w:r>
          </w:p>
          <w:p w:rsidR="00595BB1" w:rsidRPr="003C010A" w:rsidRDefault="00595BB1" w:rsidP="009E1E76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C010A">
              <w:rPr>
                <w:rFonts w:cstheme="minorHAnsi"/>
                <w:b/>
                <w:i/>
                <w:sz w:val="18"/>
                <w:szCs w:val="18"/>
              </w:rPr>
              <w:t>ore</w:t>
            </w:r>
          </w:p>
          <w:p w:rsidR="00595BB1" w:rsidRPr="003C010A" w:rsidRDefault="00595BB1" w:rsidP="00F732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3C010A">
              <w:rPr>
                <w:rFonts w:cstheme="minorHAnsi"/>
                <w:b/>
                <w:i/>
                <w:sz w:val="18"/>
                <w:szCs w:val="18"/>
              </w:rPr>
              <w:t>pres</w:t>
            </w:r>
            <w:proofErr w:type="spellEnd"/>
          </w:p>
        </w:tc>
      </w:tr>
      <w:tr w:rsidR="00D81A1C" w:rsidRPr="00C74CF6" w:rsidTr="00D81A1C">
        <w:trPr>
          <w:trHeight w:val="269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D81A1C" w:rsidRPr="00C74CF6" w:rsidTr="00D81A1C">
        <w:trPr>
          <w:trHeight w:val="269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Ora inizio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D81A1C" w:rsidRPr="00C74CF6" w:rsidTr="00D81A1C">
        <w:trPr>
          <w:trHeight w:val="269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010A">
              <w:rPr>
                <w:rFonts w:cstheme="minorHAnsi"/>
                <w:b/>
                <w:sz w:val="18"/>
                <w:szCs w:val="18"/>
              </w:rPr>
              <w:t>Durata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D81A1C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81A1C" w:rsidRPr="003C010A" w:rsidRDefault="00D81A1C" w:rsidP="00E84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81A1C" w:rsidRPr="003C010A" w:rsidRDefault="00D81A1C" w:rsidP="00E84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A1C" w:rsidRPr="00C74CF6" w:rsidTr="003C010A">
        <w:trPr>
          <w:jc w:val="center"/>
        </w:trPr>
        <w:tc>
          <w:tcPr>
            <w:tcW w:w="421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81A1C" w:rsidRPr="003C010A" w:rsidRDefault="00D81A1C" w:rsidP="00E84DF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81A1C" w:rsidRPr="003C010A" w:rsidRDefault="00D81A1C" w:rsidP="00E84DF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D81A1C" w:rsidRPr="003C010A" w:rsidRDefault="00D81A1C" w:rsidP="00F732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E7979" w:rsidRDefault="00AE7979" w:rsidP="00172783">
      <w:pPr>
        <w:spacing w:after="0" w:line="240" w:lineRule="auto"/>
        <w:rPr>
          <w:b/>
          <w:sz w:val="20"/>
        </w:rPr>
      </w:pPr>
    </w:p>
    <w:p w:rsidR="003C010A" w:rsidRDefault="003C010A" w:rsidP="00172783">
      <w:pPr>
        <w:spacing w:after="0" w:line="240" w:lineRule="auto"/>
        <w:rPr>
          <w:b/>
          <w:sz w:val="20"/>
        </w:rPr>
      </w:pPr>
    </w:p>
    <w:p w:rsidR="00AE7979" w:rsidRDefault="005440F4" w:rsidP="00172783">
      <w:pPr>
        <w:spacing w:after="0" w:line="240" w:lineRule="auto"/>
        <w:rPr>
          <w:sz w:val="20"/>
        </w:rPr>
      </w:pPr>
      <w:r w:rsidRPr="00172783">
        <w:rPr>
          <w:b/>
          <w:sz w:val="20"/>
        </w:rPr>
        <w:t>Legenda</w:t>
      </w:r>
      <w:r w:rsidRPr="00172783">
        <w:rPr>
          <w:sz w:val="20"/>
        </w:rPr>
        <w:t xml:space="preserve">: </w:t>
      </w:r>
    </w:p>
    <w:p w:rsidR="00AE7979" w:rsidRPr="00AE7979" w:rsidRDefault="00AE7979" w:rsidP="00AE7979">
      <w:pPr>
        <w:pStyle w:val="Paragrafoelenco"/>
        <w:numPr>
          <w:ilvl w:val="0"/>
          <w:numId w:val="1"/>
        </w:numPr>
        <w:spacing w:after="0" w:line="240" w:lineRule="auto"/>
        <w:rPr>
          <w:sz w:val="20"/>
        </w:rPr>
      </w:pPr>
      <w:r w:rsidRPr="00AE7979">
        <w:rPr>
          <w:b/>
          <w:i/>
          <w:sz w:val="20"/>
        </w:rPr>
        <w:t>Data</w:t>
      </w:r>
      <w:r>
        <w:rPr>
          <w:i/>
          <w:sz w:val="20"/>
        </w:rPr>
        <w:t xml:space="preserve">: </w:t>
      </w:r>
      <w:r w:rsidR="005440F4" w:rsidRPr="00AE7979">
        <w:rPr>
          <w:i/>
          <w:sz w:val="20"/>
        </w:rPr>
        <w:t>inserire la data nel formato GG/MM (es. 16 febbr</w:t>
      </w:r>
      <w:r w:rsidR="00172783" w:rsidRPr="00AE7979">
        <w:rPr>
          <w:i/>
          <w:sz w:val="20"/>
        </w:rPr>
        <w:t xml:space="preserve">aio &gt; 16/02); </w:t>
      </w:r>
    </w:p>
    <w:p w:rsidR="00AE7979" w:rsidRPr="00AE7979" w:rsidRDefault="00AE7979" w:rsidP="00AE7979">
      <w:pPr>
        <w:pStyle w:val="Paragrafoelenco"/>
        <w:numPr>
          <w:ilvl w:val="0"/>
          <w:numId w:val="1"/>
        </w:numPr>
        <w:spacing w:after="0" w:line="240" w:lineRule="auto"/>
        <w:rPr>
          <w:sz w:val="20"/>
        </w:rPr>
      </w:pPr>
      <w:r w:rsidRPr="00AE7979">
        <w:rPr>
          <w:b/>
          <w:i/>
          <w:sz w:val="20"/>
        </w:rPr>
        <w:t>Ora inizio</w:t>
      </w:r>
      <w:r>
        <w:rPr>
          <w:i/>
          <w:sz w:val="20"/>
        </w:rPr>
        <w:t xml:space="preserve">: </w:t>
      </w:r>
      <w:r w:rsidR="00172783" w:rsidRPr="00AE7979">
        <w:rPr>
          <w:i/>
          <w:sz w:val="20"/>
        </w:rPr>
        <w:t>trasc</w:t>
      </w:r>
      <w:r w:rsidRPr="00AE7979">
        <w:rPr>
          <w:i/>
          <w:sz w:val="20"/>
        </w:rPr>
        <w:t>r</w:t>
      </w:r>
      <w:r w:rsidR="00172783" w:rsidRPr="00AE7979">
        <w:rPr>
          <w:i/>
          <w:sz w:val="20"/>
        </w:rPr>
        <w:t>ivere solo l’</w:t>
      </w:r>
      <w:r w:rsidRPr="00AE7979">
        <w:rPr>
          <w:i/>
          <w:sz w:val="20"/>
        </w:rPr>
        <w:t xml:space="preserve">ora di inizio (es. 14.30); </w:t>
      </w:r>
    </w:p>
    <w:p w:rsidR="00AE7979" w:rsidRPr="00AE7979" w:rsidRDefault="00AE7979" w:rsidP="00AE7979">
      <w:pPr>
        <w:pStyle w:val="Paragrafoelenco"/>
        <w:numPr>
          <w:ilvl w:val="0"/>
          <w:numId w:val="1"/>
        </w:numPr>
        <w:spacing w:after="0" w:line="240" w:lineRule="auto"/>
        <w:rPr>
          <w:sz w:val="20"/>
        </w:rPr>
      </w:pPr>
      <w:r w:rsidRPr="00AE7979">
        <w:rPr>
          <w:b/>
          <w:i/>
          <w:sz w:val="20"/>
        </w:rPr>
        <w:t>Durata</w:t>
      </w:r>
      <w:r>
        <w:rPr>
          <w:i/>
          <w:sz w:val="20"/>
        </w:rPr>
        <w:t>: se il corso è iniziato alle ore 14.30 ed è terminato alle ore 16.30, inserire allora 2;</w:t>
      </w:r>
    </w:p>
    <w:p w:rsidR="00F73274" w:rsidRPr="00AE7979" w:rsidRDefault="00172783" w:rsidP="00AE7979">
      <w:pPr>
        <w:pStyle w:val="Paragrafoelenco"/>
        <w:numPr>
          <w:ilvl w:val="0"/>
          <w:numId w:val="1"/>
        </w:numPr>
        <w:spacing w:after="0" w:line="240" w:lineRule="auto"/>
        <w:rPr>
          <w:sz w:val="20"/>
        </w:rPr>
      </w:pPr>
      <w:r w:rsidRPr="00AE7979">
        <w:rPr>
          <w:i/>
          <w:sz w:val="20"/>
        </w:rPr>
        <w:t>nelle caselle di cias</w:t>
      </w:r>
      <w:r w:rsidR="00AE7979" w:rsidRPr="00AE7979">
        <w:rPr>
          <w:i/>
          <w:sz w:val="20"/>
        </w:rPr>
        <w:t>cun allievo riportare</w:t>
      </w:r>
      <w:r w:rsidR="00AE7979">
        <w:rPr>
          <w:i/>
          <w:sz w:val="20"/>
        </w:rPr>
        <w:t xml:space="preserve"> solo </w:t>
      </w:r>
      <w:r w:rsidR="00AE7979" w:rsidRPr="00AE7979">
        <w:rPr>
          <w:i/>
          <w:sz w:val="20"/>
        </w:rPr>
        <w:t xml:space="preserve"> il numero di ore di effettiva presenza dell’allievo (2 se ha partecipato a due ore di corso, ...), oppure A in caso di assenza</w:t>
      </w:r>
      <w:r w:rsidRPr="00AE7979">
        <w:rPr>
          <w:i/>
          <w:sz w:val="20"/>
        </w:rPr>
        <w:t>.</w:t>
      </w:r>
    </w:p>
    <w:p w:rsidR="00172783" w:rsidRDefault="00172783" w:rsidP="00172783">
      <w:pPr>
        <w:spacing w:after="0" w:line="240" w:lineRule="auto"/>
      </w:pPr>
    </w:p>
    <w:p w:rsidR="003C010A" w:rsidRDefault="003C010A" w:rsidP="00F73274">
      <w:pPr>
        <w:spacing w:after="0"/>
        <w:jc w:val="center"/>
      </w:pPr>
    </w:p>
    <w:p w:rsidR="00F73274" w:rsidRDefault="003C010A" w:rsidP="00F73274">
      <w:pPr>
        <w:spacing w:after="0"/>
        <w:jc w:val="center"/>
      </w:pPr>
      <w:r>
        <w:t xml:space="preserve"> Il D</w:t>
      </w:r>
      <w:r w:rsidR="00F73274">
        <w:t>ocente</w:t>
      </w:r>
      <w:r w:rsidR="00776C6C">
        <w:t xml:space="preserve"> </w:t>
      </w:r>
      <w:bookmarkStart w:id="0" w:name="_GoBack"/>
      <w:bookmarkEnd w:id="0"/>
    </w:p>
    <w:sectPr w:rsidR="00F73274" w:rsidSect="00F732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58"/>
    <w:multiLevelType w:val="hybridMultilevel"/>
    <w:tmpl w:val="85D01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B"/>
    <w:rsid w:val="00032F83"/>
    <w:rsid w:val="000C3831"/>
    <w:rsid w:val="00172783"/>
    <w:rsid w:val="0019281B"/>
    <w:rsid w:val="001C73B3"/>
    <w:rsid w:val="00222D47"/>
    <w:rsid w:val="002973CD"/>
    <w:rsid w:val="003C010A"/>
    <w:rsid w:val="003F5D3F"/>
    <w:rsid w:val="004E143C"/>
    <w:rsid w:val="005440F4"/>
    <w:rsid w:val="00595BB1"/>
    <w:rsid w:val="00650418"/>
    <w:rsid w:val="00776C6C"/>
    <w:rsid w:val="00860AEC"/>
    <w:rsid w:val="00A753A4"/>
    <w:rsid w:val="00AE7979"/>
    <w:rsid w:val="00C74CF6"/>
    <w:rsid w:val="00CA6333"/>
    <w:rsid w:val="00D81A1C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es%20classi%20con%20i%20nominativi%20alunni%20inseriti\modelli\Foglio_base_presenze_allievi_corso_ampliamento_vers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Foglio_base_presenze_allievi_corso_ampliamento_vers_01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standard</cp:lastModifiedBy>
  <cp:revision>2</cp:revision>
  <dcterms:created xsi:type="dcterms:W3CDTF">2019-12-10T10:39:00Z</dcterms:created>
  <dcterms:modified xsi:type="dcterms:W3CDTF">2019-12-10T10:39:00Z</dcterms:modified>
</cp:coreProperties>
</file>