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0" w:rsidRPr="009135B0" w:rsidRDefault="009135B0" w:rsidP="009135B0">
      <w:pPr>
        <w:pStyle w:val="Rientrocorpodeltesto2"/>
        <w:jc w:val="right"/>
        <w:rPr>
          <w:rFonts w:ascii="Arial" w:hAnsi="Arial" w:cs="Arial"/>
          <w:b w:val="0"/>
          <w:sz w:val="16"/>
          <w:szCs w:val="18"/>
        </w:rPr>
      </w:pPr>
      <w:r w:rsidRPr="009135B0">
        <w:rPr>
          <w:rFonts w:ascii="Arial" w:hAnsi="Arial" w:cs="Arial"/>
          <w:b w:val="0"/>
          <w:sz w:val="22"/>
        </w:rPr>
        <w:t>Al Dirigente Scolastico dell’I.I.S. Medi Barcellona P.G.</w:t>
      </w:r>
    </w:p>
    <w:p w:rsidR="009135B0" w:rsidRPr="009135B0" w:rsidRDefault="009135B0" w:rsidP="00DB4AC1">
      <w:pPr>
        <w:pStyle w:val="Rientrocorpodeltesto2"/>
        <w:ind w:left="0" w:firstLine="0"/>
        <w:jc w:val="both"/>
        <w:rPr>
          <w:rFonts w:ascii="Arial" w:eastAsia="Arial Unicode MS" w:hAnsi="Arial" w:cs="Arial"/>
          <w:b w:val="0"/>
          <w:sz w:val="20"/>
        </w:rPr>
      </w:pPr>
      <w:r w:rsidRPr="009135B0">
        <w:rPr>
          <w:rFonts w:ascii="Arial" w:eastAsia="Arial Unicode MS" w:hAnsi="Arial" w:cs="Arial"/>
          <w:b w:val="0"/>
          <w:sz w:val="20"/>
        </w:rPr>
        <w:t xml:space="preserve">Oggetto: richiesta compenso fondo istituzione scolastica (da presentare entro </w:t>
      </w:r>
      <w:r w:rsidRPr="00F53214">
        <w:rPr>
          <w:rFonts w:ascii="Arial" w:eastAsia="Arial Unicode MS" w:hAnsi="Arial" w:cs="Arial"/>
          <w:b w:val="0"/>
          <w:sz w:val="20"/>
        </w:rPr>
        <w:t xml:space="preserve">e non oltre le ore 12 del </w:t>
      </w:r>
      <w:r w:rsidR="00F53214" w:rsidRPr="00F53214">
        <w:rPr>
          <w:rFonts w:ascii="Arial" w:eastAsia="Arial Unicode MS" w:hAnsi="Arial" w:cs="Arial"/>
          <w:b w:val="0"/>
          <w:sz w:val="20"/>
        </w:rPr>
        <w:t>2</w:t>
      </w:r>
      <w:r w:rsidR="00DB4AC1">
        <w:rPr>
          <w:rFonts w:ascii="Arial" w:eastAsia="Arial Unicode MS" w:hAnsi="Arial" w:cs="Arial"/>
          <w:b w:val="0"/>
          <w:sz w:val="20"/>
        </w:rPr>
        <w:t>1</w:t>
      </w:r>
      <w:r w:rsidRPr="00F53214">
        <w:rPr>
          <w:rFonts w:ascii="Arial" w:eastAsia="Arial Unicode MS" w:hAnsi="Arial" w:cs="Arial"/>
          <w:b w:val="0"/>
          <w:sz w:val="20"/>
        </w:rPr>
        <w:t xml:space="preserve"> giugno 201</w:t>
      </w:r>
      <w:r w:rsidR="00DB4AC1">
        <w:rPr>
          <w:rFonts w:ascii="Arial" w:eastAsia="Arial Unicode MS" w:hAnsi="Arial" w:cs="Arial"/>
          <w:b w:val="0"/>
          <w:sz w:val="20"/>
        </w:rPr>
        <w:t>9</w:t>
      </w:r>
      <w:r w:rsidRPr="00F53214">
        <w:rPr>
          <w:rFonts w:ascii="Arial" w:eastAsia="Arial Unicode MS" w:hAnsi="Arial" w:cs="Arial"/>
          <w:b w:val="0"/>
          <w:sz w:val="20"/>
        </w:rPr>
        <w:t>)</w:t>
      </w:r>
    </w:p>
    <w:p w:rsidR="009135B0" w:rsidRPr="009135B0" w:rsidRDefault="009135B0" w:rsidP="009135B0">
      <w:pPr>
        <w:pStyle w:val="Rientrocorpodeltesto2"/>
        <w:ind w:left="0" w:firstLine="0"/>
        <w:jc w:val="both"/>
        <w:rPr>
          <w:rFonts w:ascii="Arial" w:hAnsi="Arial" w:cs="Arial"/>
          <w:b w:val="0"/>
          <w:sz w:val="20"/>
        </w:rPr>
      </w:pPr>
      <w:r w:rsidRPr="009135B0">
        <w:rPr>
          <w:rFonts w:ascii="Arial" w:hAnsi="Arial" w:cs="Arial"/>
          <w:b w:val="0"/>
          <w:sz w:val="20"/>
        </w:rPr>
        <w:t>Il</w:t>
      </w:r>
      <w:r w:rsidR="00F53214">
        <w:rPr>
          <w:rFonts w:ascii="Arial" w:hAnsi="Arial" w:cs="Arial"/>
          <w:b w:val="0"/>
          <w:sz w:val="20"/>
        </w:rPr>
        <w:t>/la</w:t>
      </w:r>
      <w:r w:rsidRPr="009135B0">
        <w:rPr>
          <w:rFonts w:ascii="Arial" w:hAnsi="Arial" w:cs="Arial"/>
          <w:b w:val="0"/>
          <w:sz w:val="20"/>
        </w:rPr>
        <w:t xml:space="preserve"> sottoscritto</w:t>
      </w:r>
      <w:r w:rsidR="00F53214">
        <w:rPr>
          <w:rFonts w:ascii="Arial" w:hAnsi="Arial" w:cs="Arial"/>
          <w:b w:val="0"/>
          <w:sz w:val="20"/>
        </w:rPr>
        <w:t>/a</w:t>
      </w:r>
      <w:r w:rsidRPr="009135B0">
        <w:rPr>
          <w:rFonts w:ascii="Arial" w:hAnsi="Arial" w:cs="Arial"/>
          <w:b w:val="0"/>
          <w:sz w:val="20"/>
        </w:rPr>
        <w:t xml:space="preserve"> </w:t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</w:r>
      <w:r w:rsidRPr="009135B0">
        <w:rPr>
          <w:rFonts w:ascii="Arial" w:hAnsi="Arial" w:cs="Arial"/>
          <w:b w:val="0"/>
          <w:sz w:val="20"/>
        </w:rPr>
        <w:softHyphen/>
        <w:t>______</w:t>
      </w:r>
      <w:r w:rsidR="00F53214">
        <w:rPr>
          <w:rFonts w:ascii="Arial" w:hAnsi="Arial" w:cs="Arial"/>
          <w:b w:val="0"/>
          <w:sz w:val="20"/>
        </w:rPr>
        <w:t>______</w:t>
      </w:r>
      <w:r w:rsidRPr="009135B0">
        <w:rPr>
          <w:rFonts w:ascii="Arial" w:hAnsi="Arial" w:cs="Arial"/>
          <w:b w:val="0"/>
          <w:sz w:val="20"/>
        </w:rPr>
        <w:t>____________________________________________________________, docente presso questo Istituto, dichiara di aver svolto, nel corrente anno scolastico, oltre il proprio orario di servizio,  le sottoelencate attività previste dal P</w:t>
      </w:r>
      <w:r w:rsidR="00F53214">
        <w:rPr>
          <w:rFonts w:ascii="Arial" w:hAnsi="Arial" w:cs="Arial"/>
          <w:b w:val="0"/>
          <w:sz w:val="20"/>
        </w:rPr>
        <w:t>.</w:t>
      </w:r>
      <w:r w:rsidR="0026232C">
        <w:rPr>
          <w:rFonts w:ascii="Arial" w:hAnsi="Arial" w:cs="Arial"/>
          <w:b w:val="0"/>
          <w:sz w:val="20"/>
        </w:rPr>
        <w:t>T</w:t>
      </w:r>
      <w:r w:rsidRPr="009135B0">
        <w:rPr>
          <w:rFonts w:ascii="Arial" w:hAnsi="Arial" w:cs="Arial"/>
          <w:b w:val="0"/>
          <w:sz w:val="20"/>
        </w:rPr>
        <w:t>.O.F. e dal Contratto Integrativo d’Istituto (</w:t>
      </w:r>
      <w:r w:rsidRPr="009135B0">
        <w:rPr>
          <w:rFonts w:ascii="Arial" w:hAnsi="Arial" w:cs="Arial"/>
          <w:bCs/>
          <w:sz w:val="18"/>
        </w:rPr>
        <w:t>art. 17, art. 19, art. 20</w:t>
      </w:r>
      <w:r w:rsidRPr="009135B0">
        <w:rPr>
          <w:rFonts w:ascii="Arial" w:hAnsi="Arial" w:cs="Arial"/>
          <w:b w:val="0"/>
          <w:bCs/>
          <w:sz w:val="18"/>
        </w:rPr>
        <w:t>)</w:t>
      </w:r>
      <w:r w:rsidRPr="009135B0">
        <w:rPr>
          <w:rFonts w:ascii="Arial" w:hAnsi="Arial" w:cs="Arial"/>
          <w:b w:val="0"/>
          <w:sz w:val="20"/>
        </w:rPr>
        <w:t>: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690"/>
        <w:gridCol w:w="1244"/>
        <w:gridCol w:w="1042"/>
        <w:gridCol w:w="1808"/>
      </w:tblGrid>
      <w:tr w:rsidR="009135B0" w:rsidRPr="009135B0" w:rsidTr="00513098">
        <w:trPr>
          <w:trHeight w:val="500"/>
        </w:trPr>
        <w:tc>
          <w:tcPr>
            <w:tcW w:w="2581" w:type="pct"/>
            <w:gridSpan w:val="2"/>
            <w:vMerge w:val="restart"/>
            <w:vAlign w:val="center"/>
          </w:tcPr>
          <w:p w:rsidR="00055E62" w:rsidRDefault="00055E62" w:rsidP="00513098">
            <w:pPr>
              <w:pStyle w:val="Rientrocorpodeltesto2"/>
              <w:ind w:left="0" w:firstLine="0"/>
              <w:jc w:val="center"/>
              <w:rPr>
                <w:rFonts w:ascii="Arial" w:hAnsi="Arial" w:cs="Arial"/>
              </w:rPr>
            </w:pPr>
            <w:r w:rsidRPr="009135B0">
              <w:rPr>
                <w:rFonts w:ascii="Arial" w:hAnsi="Arial" w:cs="Arial"/>
              </w:rPr>
              <w:t>A.S. 201</w:t>
            </w:r>
            <w:r w:rsidR="00DB4AC1">
              <w:rPr>
                <w:rFonts w:ascii="Arial" w:hAnsi="Arial" w:cs="Arial"/>
              </w:rPr>
              <w:t>8</w:t>
            </w:r>
            <w:r w:rsidRPr="009135B0">
              <w:rPr>
                <w:rFonts w:ascii="Arial" w:hAnsi="Arial" w:cs="Arial"/>
              </w:rPr>
              <w:t>/20</w:t>
            </w:r>
            <w:r w:rsidR="0026232C">
              <w:rPr>
                <w:rFonts w:ascii="Arial" w:hAnsi="Arial" w:cs="Arial"/>
              </w:rPr>
              <w:t>1</w:t>
            </w:r>
            <w:r w:rsidR="00DB4AC1">
              <w:rPr>
                <w:rFonts w:ascii="Arial" w:hAnsi="Arial" w:cs="Arial"/>
              </w:rPr>
              <w:t>9</w:t>
            </w:r>
          </w:p>
          <w:p w:rsidR="009135B0" w:rsidRPr="009135B0" w:rsidRDefault="009135B0" w:rsidP="00DB4AC1">
            <w:pPr>
              <w:pStyle w:val="Rientrocorpodeltesto2"/>
              <w:ind w:left="0" w:firstLine="0"/>
              <w:jc w:val="center"/>
              <w:rPr>
                <w:rFonts w:ascii="Arial" w:hAnsi="Arial" w:cs="Arial"/>
              </w:rPr>
            </w:pPr>
            <w:r w:rsidRPr="009135B0">
              <w:rPr>
                <w:rFonts w:ascii="Arial" w:hAnsi="Arial" w:cs="Arial"/>
                <w:bCs/>
                <w:sz w:val="20"/>
              </w:rPr>
              <w:t>Descrizione attività</w:t>
            </w:r>
          </w:p>
        </w:tc>
        <w:tc>
          <w:tcPr>
            <w:tcW w:w="349" w:type="pct"/>
            <w:vMerge w:val="restart"/>
            <w:vAlign w:val="center"/>
          </w:tcPr>
          <w:p w:rsidR="00F53214" w:rsidRDefault="009135B0" w:rsidP="00F53214">
            <w:pPr>
              <w:ind w:right="-11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135B0">
              <w:rPr>
                <w:rFonts w:ascii="Arial" w:hAnsi="Arial" w:cs="Arial"/>
                <w:b/>
                <w:sz w:val="20"/>
                <w:szCs w:val="16"/>
              </w:rPr>
              <w:t>SI</w:t>
            </w:r>
          </w:p>
          <w:p w:rsidR="009135B0" w:rsidRPr="009135B0" w:rsidRDefault="009135B0" w:rsidP="00F53214">
            <w:pPr>
              <w:ind w:right="-11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135B0">
              <w:rPr>
                <w:rFonts w:ascii="Arial" w:hAnsi="Arial" w:cs="Arial"/>
                <w:b/>
                <w:sz w:val="20"/>
                <w:szCs w:val="16"/>
              </w:rPr>
              <w:t>NO</w:t>
            </w:r>
          </w:p>
        </w:tc>
        <w:tc>
          <w:tcPr>
            <w:tcW w:w="629" w:type="pct"/>
            <w:vMerge w:val="restart"/>
            <w:tcBorders>
              <w:right w:val="single" w:sz="4" w:space="0" w:color="auto"/>
            </w:tcBorders>
            <w:vAlign w:val="center"/>
          </w:tcPr>
          <w:p w:rsidR="009135B0" w:rsidRPr="009135B0" w:rsidRDefault="009135B0" w:rsidP="00513098">
            <w:pPr>
              <w:jc w:val="center"/>
              <w:rPr>
                <w:rFonts w:ascii="Arial" w:hAnsi="Arial" w:cs="Arial"/>
                <w:sz w:val="22"/>
              </w:rPr>
            </w:pPr>
            <w:r w:rsidRPr="009135B0">
              <w:rPr>
                <w:rFonts w:ascii="Arial" w:hAnsi="Arial" w:cs="Arial"/>
                <w:sz w:val="16"/>
              </w:rPr>
              <w:t>Consegna verbali e/o relazioni che documentano le attività svolte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5B0" w:rsidRPr="009135B0" w:rsidRDefault="009135B0" w:rsidP="00513098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35B0">
              <w:rPr>
                <w:rFonts w:ascii="Arial" w:hAnsi="Arial" w:cs="Arial"/>
                <w:bCs/>
                <w:sz w:val="20"/>
              </w:rPr>
              <w:t>Riservato alla Segreteria</w:t>
            </w:r>
          </w:p>
        </w:tc>
      </w:tr>
      <w:tr w:rsidR="009135B0" w:rsidRPr="009135B0" w:rsidTr="00513098">
        <w:tc>
          <w:tcPr>
            <w:tcW w:w="2581" w:type="pct"/>
            <w:gridSpan w:val="2"/>
            <w:vMerge/>
            <w:vAlign w:val="center"/>
          </w:tcPr>
          <w:p w:rsidR="009135B0" w:rsidRPr="009135B0" w:rsidRDefault="009135B0" w:rsidP="005130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9135B0" w:rsidRPr="009135B0" w:rsidRDefault="009135B0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35B0" w:rsidRPr="009135B0" w:rsidRDefault="009135B0" w:rsidP="00513098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5B0" w:rsidRPr="009135B0" w:rsidRDefault="009135B0" w:rsidP="00513098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35B0">
              <w:rPr>
                <w:rFonts w:ascii="Arial" w:hAnsi="Arial" w:cs="Arial"/>
                <w:bCs/>
                <w:sz w:val="16"/>
                <w:szCs w:val="16"/>
              </w:rPr>
              <w:t>Relazione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5B0" w:rsidRPr="009135B0" w:rsidRDefault="009135B0" w:rsidP="00513098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35B0">
              <w:rPr>
                <w:rFonts w:ascii="Arial" w:hAnsi="Arial" w:cs="Arial"/>
                <w:bCs/>
                <w:sz w:val="16"/>
                <w:szCs w:val="16"/>
              </w:rPr>
              <w:t>Compenso riconosciuto</w:t>
            </w: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 w:val="restart"/>
            <w:textDirection w:val="btLr"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9135B0">
              <w:rPr>
                <w:rFonts w:ascii="Arial" w:hAnsi="Arial" w:cs="Arial"/>
                <w:b/>
                <w:sz w:val="18"/>
              </w:rPr>
              <w:t>Attività funzionali all’insegnamento</w:t>
            </w: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 xml:space="preserve">Coordinatore del </w:t>
            </w:r>
            <w:proofErr w:type="spellStart"/>
            <w:r w:rsidRPr="009135B0">
              <w:rPr>
                <w:rFonts w:ascii="Arial" w:hAnsi="Arial" w:cs="Arial"/>
                <w:sz w:val="22"/>
                <w:szCs w:val="22"/>
              </w:rPr>
              <w:t>c.d.c</w:t>
            </w:r>
            <w:proofErr w:type="spellEnd"/>
            <w:r w:rsidRPr="009135B0">
              <w:rPr>
                <w:rFonts w:ascii="Arial" w:hAnsi="Arial" w:cs="Arial"/>
                <w:sz w:val="22"/>
                <w:szCs w:val="22"/>
              </w:rPr>
              <w:t>. (classi I, II, III, IV</w:t>
            </w:r>
            <w:r w:rsidRPr="009135B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 xml:space="preserve">Coordinatore del </w:t>
            </w:r>
            <w:proofErr w:type="spellStart"/>
            <w:r w:rsidRPr="009135B0">
              <w:rPr>
                <w:rFonts w:ascii="Arial" w:hAnsi="Arial" w:cs="Arial"/>
                <w:sz w:val="22"/>
                <w:szCs w:val="22"/>
              </w:rPr>
              <w:t>c.d.c</w:t>
            </w:r>
            <w:proofErr w:type="spellEnd"/>
            <w:r w:rsidRPr="009135B0">
              <w:rPr>
                <w:rFonts w:ascii="Arial" w:hAnsi="Arial" w:cs="Arial"/>
                <w:sz w:val="22"/>
                <w:szCs w:val="22"/>
              </w:rPr>
              <w:t>. (quinte classi)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Coordinatore attività sportiva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Responsabile orario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Referente organizzativo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DB4AC1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Webmaster</w:t>
            </w:r>
            <w:r w:rsidR="00F53214" w:rsidRPr="009135B0">
              <w:rPr>
                <w:rFonts w:ascii="Arial" w:hAnsi="Arial" w:cs="Arial"/>
                <w:sz w:val="22"/>
                <w:szCs w:val="22"/>
              </w:rPr>
              <w:t xml:space="preserve"> sito web</w:t>
            </w:r>
            <w:r>
              <w:rPr>
                <w:rFonts w:ascii="Arial" w:hAnsi="Arial" w:cs="Arial"/>
                <w:sz w:val="22"/>
                <w:szCs w:val="22"/>
              </w:rPr>
              <w:t xml:space="preserve"> istituzionale</w:t>
            </w:r>
            <w:bookmarkStart w:id="0" w:name="_GoBack"/>
            <w:bookmarkEnd w:id="0"/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F53214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53214">
              <w:rPr>
                <w:rFonts w:ascii="Arial" w:hAnsi="Arial" w:cs="Arial"/>
                <w:sz w:val="20"/>
                <w:szCs w:val="22"/>
              </w:rPr>
              <w:t xml:space="preserve">Collaboratore del Dirigente </w:t>
            </w:r>
            <w:proofErr w:type="spellStart"/>
            <w:r w:rsidRPr="00F53214">
              <w:rPr>
                <w:rFonts w:ascii="Arial" w:hAnsi="Arial" w:cs="Arial"/>
                <w:sz w:val="20"/>
                <w:szCs w:val="22"/>
              </w:rPr>
              <w:t>Scol</w:t>
            </w:r>
            <w:proofErr w:type="spellEnd"/>
            <w:r w:rsidRPr="00F53214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Pr="000025FC">
              <w:rPr>
                <w:rFonts w:ascii="Arial" w:hAnsi="Arial" w:cs="Arial"/>
                <w:b w:val="0"/>
                <w:sz w:val="14"/>
                <w:szCs w:val="22"/>
              </w:rPr>
              <w:t>(specificare 1°/2°)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Coordinatore attività</w:t>
            </w:r>
            <w:r w:rsidRPr="009135B0">
              <w:rPr>
                <w:rFonts w:ascii="Arial" w:hAnsi="Arial" w:cs="Arial"/>
                <w:sz w:val="22"/>
                <w:szCs w:val="22"/>
              </w:rPr>
              <w:t xml:space="preserve"> di plesso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Referente didattico laboratori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Referente gruppo GLH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055E62" w:rsidRDefault="00F53214" w:rsidP="00F53214">
            <w:pPr>
              <w:pStyle w:val="Rientrocorpodeltesto2"/>
              <w:ind w:left="0" w:firstLine="0"/>
              <w:rPr>
                <w:rFonts w:ascii="Arial" w:hAnsi="Arial" w:cs="Arial"/>
                <w:sz w:val="20"/>
              </w:rPr>
            </w:pPr>
            <w:r w:rsidRPr="00F53214">
              <w:rPr>
                <w:rFonts w:ascii="Arial" w:hAnsi="Arial" w:cs="Arial"/>
                <w:sz w:val="18"/>
              </w:rPr>
              <w:t>Referente certificazione  linguistica/Intercultura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textDirection w:val="btLr"/>
            <w:vAlign w:val="center"/>
          </w:tcPr>
          <w:p w:rsidR="00F53214" w:rsidRPr="009135B0" w:rsidRDefault="00F53214" w:rsidP="00513098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Coordinatore dipartimento disciplinare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*) </w:t>
            </w:r>
            <w:r w:rsidRPr="00F53214">
              <w:rPr>
                <w:rFonts w:ascii="Arial" w:hAnsi="Arial" w:cs="Arial"/>
                <w:sz w:val="20"/>
                <w:szCs w:val="22"/>
              </w:rPr>
              <w:t>Comitato di auto-valutazione (PDM/RAV)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(*) Commissione elettorale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(*) Attività di orientamento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294" w:type="pct"/>
            <w:vAlign w:val="center"/>
          </w:tcPr>
          <w:p w:rsidR="00F53214" w:rsidRPr="00F53214" w:rsidRDefault="00F53214" w:rsidP="000025FC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53214">
              <w:rPr>
                <w:rFonts w:ascii="Arial" w:hAnsi="Arial" w:cs="Arial"/>
                <w:sz w:val="22"/>
                <w:szCs w:val="22"/>
              </w:rPr>
              <w:t>Tutor neo-assunti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294" w:type="pct"/>
            <w:vAlign w:val="center"/>
          </w:tcPr>
          <w:p w:rsidR="00F53214" w:rsidRPr="00F53214" w:rsidRDefault="00F53214" w:rsidP="00055E62">
            <w:pPr>
              <w:pStyle w:val="Rientrocorpodeltesto2"/>
              <w:ind w:left="0" w:firstLine="0"/>
              <w:rPr>
                <w:rFonts w:ascii="Arial" w:hAnsi="Arial" w:cs="Arial"/>
                <w:i/>
                <w:sz w:val="18"/>
                <w:szCs w:val="22"/>
              </w:rPr>
            </w:pPr>
            <w:r w:rsidRPr="00F53214">
              <w:rPr>
                <w:rFonts w:ascii="Arial" w:hAnsi="Arial" w:cs="Arial"/>
                <w:sz w:val="22"/>
                <w:szCs w:val="22"/>
              </w:rPr>
              <w:t>(*) Referenti alunni all’ estero</w:t>
            </w:r>
            <w:r w:rsidRPr="00F53214">
              <w:rPr>
                <w:rFonts w:ascii="Arial" w:hAnsi="Arial" w:cs="Arial"/>
                <w:b w:val="0"/>
                <w:sz w:val="18"/>
                <w:szCs w:val="22"/>
              </w:rPr>
              <w:t xml:space="preserve"> 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294" w:type="pct"/>
            <w:vAlign w:val="center"/>
          </w:tcPr>
          <w:p w:rsidR="00F53214" w:rsidRPr="00F53214" w:rsidRDefault="00F53214" w:rsidP="005757D1">
            <w:pPr>
              <w:pStyle w:val="Rientrocorpodeltesto2"/>
              <w:ind w:left="0" w:firstLine="0"/>
              <w:rPr>
                <w:rFonts w:ascii="Arial" w:hAnsi="Arial" w:cs="Arial"/>
                <w:i/>
                <w:sz w:val="18"/>
                <w:szCs w:val="22"/>
              </w:rPr>
            </w:pPr>
            <w:r w:rsidRPr="00F53214">
              <w:rPr>
                <w:rFonts w:ascii="Arial" w:hAnsi="Arial" w:cs="Arial"/>
                <w:sz w:val="22"/>
                <w:szCs w:val="22"/>
              </w:rPr>
              <w:t>(*) Referenti GLI</w:t>
            </w:r>
            <w:r w:rsidRPr="00F53214">
              <w:rPr>
                <w:rFonts w:ascii="Arial" w:hAnsi="Arial" w:cs="Arial"/>
                <w:b w:val="0"/>
                <w:sz w:val="18"/>
                <w:szCs w:val="22"/>
              </w:rPr>
              <w:t xml:space="preserve"> 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294" w:type="pct"/>
            <w:vAlign w:val="center"/>
          </w:tcPr>
          <w:p w:rsidR="00F53214" w:rsidRPr="00F53214" w:rsidRDefault="00F53214" w:rsidP="005757D1">
            <w:pPr>
              <w:pStyle w:val="Rientrocorpodeltesto2"/>
              <w:ind w:left="0" w:firstLine="0"/>
              <w:rPr>
                <w:rFonts w:ascii="Arial" w:hAnsi="Arial" w:cs="Arial"/>
                <w:sz w:val="18"/>
                <w:szCs w:val="22"/>
              </w:rPr>
            </w:pPr>
            <w:r w:rsidRPr="00F53214">
              <w:rPr>
                <w:rFonts w:ascii="Arial" w:hAnsi="Arial" w:cs="Arial"/>
                <w:sz w:val="22"/>
                <w:szCs w:val="22"/>
              </w:rPr>
              <w:t>(*) Tutor Orientamento Universitario</w:t>
            </w:r>
            <w:r w:rsidRPr="00F5321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294" w:type="pct"/>
            <w:vAlign w:val="center"/>
          </w:tcPr>
          <w:p w:rsidR="00F53214" w:rsidRPr="00F53214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53214">
              <w:rPr>
                <w:rFonts w:ascii="Arial" w:hAnsi="Arial" w:cs="Arial"/>
                <w:sz w:val="22"/>
                <w:szCs w:val="22"/>
              </w:rPr>
              <w:t>(*) Docenti CLIL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294" w:type="pct"/>
            <w:vAlign w:val="center"/>
          </w:tcPr>
          <w:p w:rsidR="00F53214" w:rsidRPr="00F53214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53214">
              <w:rPr>
                <w:rFonts w:ascii="Arial" w:hAnsi="Arial" w:cs="Arial"/>
                <w:sz w:val="22"/>
                <w:szCs w:val="22"/>
              </w:rPr>
              <w:t xml:space="preserve">(*) </w:t>
            </w:r>
            <w:r w:rsidRPr="00F53214">
              <w:rPr>
                <w:rFonts w:ascii="Arial" w:hAnsi="Arial" w:cs="Arial"/>
                <w:sz w:val="20"/>
                <w:szCs w:val="22"/>
              </w:rPr>
              <w:t xml:space="preserve">Referente Primo Soccorso e </w:t>
            </w:r>
            <w:proofErr w:type="spellStart"/>
            <w:r w:rsidRPr="00F53214">
              <w:rPr>
                <w:rFonts w:ascii="Arial" w:hAnsi="Arial" w:cs="Arial"/>
                <w:sz w:val="20"/>
                <w:szCs w:val="22"/>
              </w:rPr>
              <w:t>anticendio</w:t>
            </w:r>
            <w:proofErr w:type="spellEnd"/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Altro: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Altro: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3214" w:rsidRPr="009135B0" w:rsidTr="00513098">
        <w:trPr>
          <w:cantSplit/>
          <w:trHeight w:val="340"/>
        </w:trPr>
        <w:tc>
          <w:tcPr>
            <w:tcW w:w="287" w:type="pct"/>
            <w:vMerge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294" w:type="pct"/>
            <w:vAlign w:val="center"/>
          </w:tcPr>
          <w:p w:rsidR="00F53214" w:rsidRPr="009135B0" w:rsidRDefault="00F53214" w:rsidP="00513098">
            <w:pPr>
              <w:pStyle w:val="Rientrocorpodeltesto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135B0">
              <w:rPr>
                <w:rFonts w:ascii="Arial" w:hAnsi="Arial" w:cs="Arial"/>
                <w:sz w:val="22"/>
                <w:szCs w:val="22"/>
              </w:rPr>
              <w:t>Altro:</w:t>
            </w:r>
          </w:p>
        </w:tc>
        <w:tc>
          <w:tcPr>
            <w:tcW w:w="349" w:type="pct"/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53214" w:rsidRPr="009135B0" w:rsidRDefault="00F53214" w:rsidP="0051309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214" w:rsidRPr="009135B0" w:rsidRDefault="00F53214" w:rsidP="005130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135B0" w:rsidRPr="009135B0" w:rsidRDefault="009135B0" w:rsidP="009135B0">
      <w:pPr>
        <w:jc w:val="both"/>
        <w:rPr>
          <w:rFonts w:ascii="Arial" w:hAnsi="Arial" w:cs="Arial"/>
          <w:i/>
          <w:sz w:val="20"/>
        </w:rPr>
      </w:pPr>
      <w:r w:rsidRPr="009135B0">
        <w:rPr>
          <w:rFonts w:ascii="Arial" w:hAnsi="Arial" w:cs="Arial"/>
          <w:b/>
          <w:i/>
          <w:sz w:val="20"/>
        </w:rPr>
        <w:t xml:space="preserve">N.B. </w:t>
      </w:r>
      <w:r w:rsidRPr="009135B0">
        <w:rPr>
          <w:rFonts w:ascii="Arial" w:hAnsi="Arial" w:cs="Arial"/>
          <w:i/>
          <w:sz w:val="20"/>
        </w:rPr>
        <w:t xml:space="preserve">Le attività indicate con l’asterisco </w:t>
      </w:r>
      <w:r w:rsidRPr="009135B0">
        <w:rPr>
          <w:rFonts w:ascii="Arial" w:hAnsi="Arial" w:cs="Arial"/>
          <w:i/>
          <w:sz w:val="16"/>
        </w:rPr>
        <w:t>(</w:t>
      </w:r>
      <w:r w:rsidRPr="009135B0">
        <w:rPr>
          <w:rFonts w:ascii="Arial" w:hAnsi="Arial" w:cs="Arial"/>
          <w:i/>
          <w:sz w:val="16"/>
        </w:rPr>
        <w:sym w:font="Wingdings" w:char="F0AD"/>
      </w:r>
      <w:r w:rsidRPr="009135B0">
        <w:rPr>
          <w:rFonts w:ascii="Arial" w:hAnsi="Arial" w:cs="Arial"/>
          <w:i/>
          <w:sz w:val="16"/>
        </w:rPr>
        <w:t xml:space="preserve">) </w:t>
      </w:r>
      <w:r w:rsidRPr="009135B0">
        <w:rPr>
          <w:rFonts w:ascii="Arial" w:hAnsi="Arial" w:cs="Arial"/>
          <w:i/>
          <w:sz w:val="20"/>
        </w:rPr>
        <w:t>devono essere quantificate in ore come da verbali di partecipazione.</w:t>
      </w:r>
    </w:p>
    <w:p w:rsidR="009135B0" w:rsidRPr="00F53214" w:rsidRDefault="009135B0" w:rsidP="009135B0">
      <w:pPr>
        <w:pStyle w:val="Rientrocorpodeltesto2"/>
        <w:ind w:left="0" w:firstLine="0"/>
        <w:jc w:val="both"/>
        <w:rPr>
          <w:rFonts w:ascii="Arial" w:hAnsi="Arial" w:cs="Arial"/>
          <w:b w:val="0"/>
        </w:rPr>
      </w:pPr>
      <w:r w:rsidRPr="009135B0">
        <w:rPr>
          <w:rFonts w:ascii="Arial" w:hAnsi="Arial" w:cs="Arial"/>
          <w:b w:val="0"/>
        </w:rPr>
        <w:t>Data __________________</w:t>
      </w:r>
      <w:r w:rsidRPr="009135B0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9135B0">
        <w:rPr>
          <w:rFonts w:ascii="Arial" w:hAnsi="Arial" w:cs="Arial"/>
          <w:b w:val="0"/>
        </w:rPr>
        <w:t xml:space="preserve">Il Docente </w:t>
      </w:r>
      <w:r w:rsidRPr="00F53214">
        <w:rPr>
          <w:rFonts w:ascii="Arial" w:hAnsi="Arial" w:cs="Arial"/>
          <w:b w:val="0"/>
        </w:rPr>
        <w:t>__________</w:t>
      </w:r>
      <w:r w:rsidR="00F53214" w:rsidRPr="00F53214">
        <w:rPr>
          <w:rFonts w:ascii="Arial" w:hAnsi="Arial" w:cs="Arial"/>
          <w:b w:val="0"/>
        </w:rPr>
        <w:t>_________</w:t>
      </w:r>
      <w:r w:rsidRPr="00F53214">
        <w:rPr>
          <w:rFonts w:ascii="Arial" w:hAnsi="Arial" w:cs="Arial"/>
          <w:b w:val="0"/>
        </w:rPr>
        <w:t>___________</w:t>
      </w:r>
    </w:p>
    <w:p w:rsidR="009135B0" w:rsidRDefault="009135B0" w:rsidP="009135B0">
      <w:pPr>
        <w:pStyle w:val="Rientrocorpodeltesto2"/>
        <w:ind w:left="0" w:firstLine="0"/>
        <w:jc w:val="center"/>
        <w:rPr>
          <w:rFonts w:ascii="Arial" w:hAnsi="Arial" w:cs="Arial"/>
          <w:b w:val="0"/>
          <w:bCs/>
        </w:rPr>
      </w:pPr>
    </w:p>
    <w:p w:rsidR="009135B0" w:rsidRPr="00055E62" w:rsidRDefault="009135B0" w:rsidP="009135B0">
      <w:pPr>
        <w:pStyle w:val="Rientrocorpodeltesto2"/>
        <w:ind w:left="0" w:firstLine="0"/>
        <w:jc w:val="center"/>
        <w:rPr>
          <w:rFonts w:ascii="Arial" w:hAnsi="Arial" w:cs="Arial"/>
          <w:b w:val="0"/>
          <w:bCs/>
          <w:sz w:val="20"/>
        </w:rPr>
      </w:pPr>
      <w:r w:rsidRPr="00055E62">
        <w:rPr>
          <w:rFonts w:ascii="Arial" w:hAnsi="Arial" w:cs="Arial"/>
          <w:b w:val="0"/>
          <w:bCs/>
          <w:sz w:val="20"/>
        </w:rPr>
        <w:t>Visto: si autorizza la liquidazione - Il Dirigente Scolastico (dott.ssa  Domenica Pipitò)</w:t>
      </w:r>
    </w:p>
    <w:p w:rsidR="009135B0" w:rsidRDefault="009135B0" w:rsidP="009135B0">
      <w:pPr>
        <w:pStyle w:val="Rientrocorpodeltesto2"/>
        <w:ind w:left="0" w:firstLine="0"/>
        <w:jc w:val="right"/>
        <w:rPr>
          <w:rFonts w:ascii="Arial" w:hAnsi="Arial" w:cs="Arial"/>
          <w:b w:val="0"/>
          <w:bCs/>
        </w:rPr>
      </w:pPr>
    </w:p>
    <w:p w:rsidR="00D261AE" w:rsidRPr="009135B0" w:rsidRDefault="009135B0" w:rsidP="00055E62">
      <w:pPr>
        <w:pStyle w:val="Rientrocorpodeltesto2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</w:rPr>
        <w:t>____________________</w:t>
      </w:r>
    </w:p>
    <w:sectPr w:rsidR="00D261AE" w:rsidRPr="009135B0" w:rsidSect="000C16BE">
      <w:headerReference w:type="default" r:id="rId8"/>
      <w:footerReference w:type="default" r:id="rId9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50" w:rsidRDefault="00747C50" w:rsidP="00D348DA">
      <w:r>
        <w:separator/>
      </w:r>
    </w:p>
  </w:endnote>
  <w:endnote w:type="continuationSeparator" w:id="0">
    <w:p w:rsidR="00747C50" w:rsidRDefault="00747C50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8622"/>
    </w:tblGrid>
    <w:tr w:rsidR="00DD0DE1" w:rsidRPr="00CF4921" w:rsidTr="0037037D">
      <w:trPr>
        <w:trHeight w:val="386"/>
        <w:jc w:val="center"/>
      </w:trPr>
      <w:tc>
        <w:tcPr>
          <w:tcW w:w="8622" w:type="dxa"/>
          <w:tcBorders>
            <w:top w:val="single" w:sz="12" w:space="0" w:color="0000FF"/>
          </w:tcBorders>
          <w:shd w:val="clear" w:color="auto" w:fill="auto"/>
        </w:tcPr>
        <w:p w:rsidR="00C925F8" w:rsidRDefault="00C925F8" w:rsidP="00C925F8">
          <w:pPr>
            <w:pStyle w:val="Pidipagina"/>
            <w:jc w:val="center"/>
            <w:rPr>
              <w:color w:val="002060"/>
              <w:sz w:val="14"/>
            </w:rPr>
          </w:pPr>
          <w:r>
            <w:rPr>
              <w:b/>
              <w:color w:val="002060"/>
              <w:sz w:val="14"/>
            </w:rPr>
            <w:t>I NS. I</w:t>
          </w:r>
          <w:r w:rsidRPr="00CF4921">
            <w:rPr>
              <w:b/>
              <w:color w:val="002060"/>
              <w:sz w:val="14"/>
            </w:rPr>
            <w:t>NDIRIZZI DI STUDIO</w:t>
          </w:r>
          <w:r>
            <w:rPr>
              <w:color w:val="002060"/>
              <w:sz w:val="14"/>
            </w:rPr>
            <w:t xml:space="preserve"> </w:t>
          </w:r>
          <w:r w:rsidR="00CF4921">
            <w:rPr>
              <w:color w:val="002060"/>
              <w:sz w:val="14"/>
            </w:rPr>
            <w:t>-</w:t>
          </w:r>
          <w:r w:rsidR="00CF4921" w:rsidRPr="00CF4921">
            <w:rPr>
              <w:color w:val="002060"/>
              <w:sz w:val="14"/>
            </w:rPr>
            <w:t xml:space="preserve"> </w:t>
          </w:r>
          <w:r w:rsidR="00CF4921" w:rsidRPr="00CF4921">
            <w:rPr>
              <w:b/>
              <w:color w:val="002060"/>
              <w:sz w:val="14"/>
            </w:rPr>
            <w:t>Liceo Classico</w:t>
          </w:r>
          <w:r w:rsidR="00954C24">
            <w:rPr>
              <w:color w:val="002060"/>
              <w:sz w:val="14"/>
            </w:rPr>
            <w:t>: piano Ministeriale.</w:t>
          </w:r>
          <w:r w:rsidR="00CF4921" w:rsidRPr="00CF4921">
            <w:rPr>
              <w:color w:val="002060"/>
              <w:sz w:val="14"/>
            </w:rPr>
            <w:t xml:space="preserve"> </w:t>
          </w:r>
          <w:r w:rsidRPr="00CF4921">
            <w:rPr>
              <w:b/>
              <w:color w:val="002060"/>
              <w:sz w:val="14"/>
            </w:rPr>
            <w:t>Liceo Scientifico</w:t>
          </w:r>
          <w:r>
            <w:rPr>
              <w:color w:val="002060"/>
              <w:sz w:val="14"/>
            </w:rPr>
            <w:t>: piano Ministeriale,</w:t>
          </w:r>
          <w:r w:rsidRPr="00C925F8">
            <w:rPr>
              <w:color w:val="002060"/>
              <w:sz w:val="14"/>
            </w:rPr>
            <w:t xml:space="preserve"> opzione</w:t>
          </w:r>
          <w:r w:rsidRPr="00CF4921">
            <w:rPr>
              <w:b/>
              <w:color w:val="002060"/>
              <w:sz w:val="14"/>
            </w:rPr>
            <w:t xml:space="preserve"> Scienze Applicate</w:t>
          </w:r>
          <w:r>
            <w:rPr>
              <w:color w:val="002060"/>
              <w:sz w:val="14"/>
            </w:rPr>
            <w:t>.</w:t>
          </w:r>
        </w:p>
        <w:p w:rsidR="00C925F8" w:rsidRDefault="00CF4921" w:rsidP="00C925F8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Linguistico</w:t>
          </w:r>
          <w:r w:rsidRPr="00CF4921">
            <w:rPr>
              <w:color w:val="002060"/>
              <w:sz w:val="14"/>
            </w:rPr>
            <w:t>: piano Ministeriale (Inglese e due lingue straniere</w:t>
          </w:r>
          <w:r>
            <w:rPr>
              <w:color w:val="002060"/>
              <w:sz w:val="14"/>
            </w:rPr>
            <w:t xml:space="preserve"> a scelta</w:t>
          </w:r>
          <w:r w:rsidRPr="00CF4921">
            <w:rPr>
              <w:color w:val="002060"/>
              <w:sz w:val="14"/>
            </w:rPr>
            <w:t xml:space="preserve"> tr</w:t>
          </w:r>
          <w:r w:rsidR="00954C24">
            <w:rPr>
              <w:color w:val="002060"/>
              <w:sz w:val="14"/>
            </w:rPr>
            <w:t>a Francese, Spagnolo e Tedesco).</w:t>
          </w:r>
        </w:p>
        <w:p w:rsidR="00DD0DE1" w:rsidRPr="00CF4921" w:rsidRDefault="00CF4921" w:rsidP="00C925F8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Scienze Umane Castroreale</w:t>
          </w:r>
          <w:r w:rsidRPr="00CF4921">
            <w:rPr>
              <w:color w:val="002060"/>
              <w:sz w:val="14"/>
            </w:rPr>
            <w:t>: piano Ministeriale, opzione Economico-Sociale, I.P. Servizi socio-sanitari</w:t>
          </w:r>
          <w:r w:rsidR="00954C24">
            <w:rPr>
              <w:color w:val="002060"/>
              <w:sz w:val="14"/>
            </w:rPr>
            <w:t>.</w:t>
          </w:r>
        </w:p>
      </w:tc>
    </w:tr>
  </w:tbl>
  <w:p w:rsidR="00DD0DE1" w:rsidRPr="00C925F8" w:rsidRDefault="00DD0DE1" w:rsidP="00C925F8">
    <w:pPr>
      <w:pStyle w:val="Pidipagina"/>
      <w:jc w:val="right"/>
      <w:rPr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50" w:rsidRDefault="00747C50" w:rsidP="00D348DA">
      <w:r>
        <w:separator/>
      </w:r>
    </w:p>
  </w:footnote>
  <w:footnote w:type="continuationSeparator" w:id="0">
    <w:p w:rsidR="00747C50" w:rsidRDefault="00747C50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1" w:rsidRPr="00886109" w:rsidRDefault="00C636C1" w:rsidP="001D19A2">
    <w:pPr>
      <w:pStyle w:val="Intestazione"/>
      <w:jc w:val="center"/>
    </w:pPr>
    <w:r>
      <w:rPr>
        <w:noProof/>
      </w:rPr>
      <w:drawing>
        <wp:inline distT="0" distB="0" distL="0" distR="0">
          <wp:extent cx="6008113" cy="95343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ISMEDI_vers_18092014_1_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8971" cy="95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B0"/>
    <w:rsid w:val="000025FC"/>
    <w:rsid w:val="00002E66"/>
    <w:rsid w:val="0001607F"/>
    <w:rsid w:val="000171FC"/>
    <w:rsid w:val="00023737"/>
    <w:rsid w:val="00037310"/>
    <w:rsid w:val="00040127"/>
    <w:rsid w:val="000404BA"/>
    <w:rsid w:val="00055E62"/>
    <w:rsid w:val="00074AED"/>
    <w:rsid w:val="0009097D"/>
    <w:rsid w:val="00095859"/>
    <w:rsid w:val="00096B07"/>
    <w:rsid w:val="00096DD9"/>
    <w:rsid w:val="000A243D"/>
    <w:rsid w:val="000A5D07"/>
    <w:rsid w:val="000A5F78"/>
    <w:rsid w:val="000C16BE"/>
    <w:rsid w:val="0012092F"/>
    <w:rsid w:val="00136322"/>
    <w:rsid w:val="00142F61"/>
    <w:rsid w:val="001514F8"/>
    <w:rsid w:val="0016142B"/>
    <w:rsid w:val="00171E12"/>
    <w:rsid w:val="001772C0"/>
    <w:rsid w:val="00180F71"/>
    <w:rsid w:val="00184FD3"/>
    <w:rsid w:val="0019211D"/>
    <w:rsid w:val="001C3BDF"/>
    <w:rsid w:val="001C46AE"/>
    <w:rsid w:val="001D19A2"/>
    <w:rsid w:val="002032F0"/>
    <w:rsid w:val="0023550B"/>
    <w:rsid w:val="00253857"/>
    <w:rsid w:val="0026232C"/>
    <w:rsid w:val="0026572C"/>
    <w:rsid w:val="0028619D"/>
    <w:rsid w:val="0029407E"/>
    <w:rsid w:val="002961F8"/>
    <w:rsid w:val="002A11E4"/>
    <w:rsid w:val="002B1CDE"/>
    <w:rsid w:val="002C3F37"/>
    <w:rsid w:val="002C6E35"/>
    <w:rsid w:val="002E37AD"/>
    <w:rsid w:val="002E4FF1"/>
    <w:rsid w:val="002E5072"/>
    <w:rsid w:val="002F1570"/>
    <w:rsid w:val="002F2F9A"/>
    <w:rsid w:val="00321B4A"/>
    <w:rsid w:val="00330E70"/>
    <w:rsid w:val="00333CD4"/>
    <w:rsid w:val="00353F94"/>
    <w:rsid w:val="003567AB"/>
    <w:rsid w:val="003654E0"/>
    <w:rsid w:val="00366C0F"/>
    <w:rsid w:val="0037037D"/>
    <w:rsid w:val="003719C6"/>
    <w:rsid w:val="00373A2A"/>
    <w:rsid w:val="00375243"/>
    <w:rsid w:val="00375396"/>
    <w:rsid w:val="00376313"/>
    <w:rsid w:val="003A678E"/>
    <w:rsid w:val="003B041A"/>
    <w:rsid w:val="003B6633"/>
    <w:rsid w:val="003D205A"/>
    <w:rsid w:val="003E2389"/>
    <w:rsid w:val="003F3A0C"/>
    <w:rsid w:val="003F3E11"/>
    <w:rsid w:val="003F4D98"/>
    <w:rsid w:val="00400D95"/>
    <w:rsid w:val="00403C2E"/>
    <w:rsid w:val="004048B9"/>
    <w:rsid w:val="004150AF"/>
    <w:rsid w:val="00441ACC"/>
    <w:rsid w:val="004804DC"/>
    <w:rsid w:val="004954B1"/>
    <w:rsid w:val="00495A48"/>
    <w:rsid w:val="004A407C"/>
    <w:rsid w:val="004C284F"/>
    <w:rsid w:val="004C4682"/>
    <w:rsid w:val="004C6FDE"/>
    <w:rsid w:val="004F11B2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60079"/>
    <w:rsid w:val="00591FDE"/>
    <w:rsid w:val="005A284D"/>
    <w:rsid w:val="005A7417"/>
    <w:rsid w:val="005D3A6E"/>
    <w:rsid w:val="005E0C9E"/>
    <w:rsid w:val="005E721C"/>
    <w:rsid w:val="005E75EC"/>
    <w:rsid w:val="005F5A54"/>
    <w:rsid w:val="005F5B4C"/>
    <w:rsid w:val="00615D27"/>
    <w:rsid w:val="00656BA5"/>
    <w:rsid w:val="00657109"/>
    <w:rsid w:val="00682D42"/>
    <w:rsid w:val="00694F3F"/>
    <w:rsid w:val="006B306B"/>
    <w:rsid w:val="006B31FC"/>
    <w:rsid w:val="006D588A"/>
    <w:rsid w:val="006F48D0"/>
    <w:rsid w:val="00726C04"/>
    <w:rsid w:val="00727A8B"/>
    <w:rsid w:val="00735E0C"/>
    <w:rsid w:val="00747C50"/>
    <w:rsid w:val="00751792"/>
    <w:rsid w:val="00774E90"/>
    <w:rsid w:val="00784B1C"/>
    <w:rsid w:val="00797B81"/>
    <w:rsid w:val="007A1488"/>
    <w:rsid w:val="007A2575"/>
    <w:rsid w:val="007A553F"/>
    <w:rsid w:val="007B38CB"/>
    <w:rsid w:val="007C0236"/>
    <w:rsid w:val="007C5B35"/>
    <w:rsid w:val="007D288E"/>
    <w:rsid w:val="007D4348"/>
    <w:rsid w:val="007D62F6"/>
    <w:rsid w:val="007E5D86"/>
    <w:rsid w:val="0080095C"/>
    <w:rsid w:val="008263A2"/>
    <w:rsid w:val="008448B1"/>
    <w:rsid w:val="0086432B"/>
    <w:rsid w:val="0087005F"/>
    <w:rsid w:val="00872204"/>
    <w:rsid w:val="00885B00"/>
    <w:rsid w:val="00886109"/>
    <w:rsid w:val="00886FDA"/>
    <w:rsid w:val="008A6987"/>
    <w:rsid w:val="008D0453"/>
    <w:rsid w:val="008E38FE"/>
    <w:rsid w:val="008F0055"/>
    <w:rsid w:val="008F2F1B"/>
    <w:rsid w:val="008F4766"/>
    <w:rsid w:val="008F6FCA"/>
    <w:rsid w:val="008F7103"/>
    <w:rsid w:val="00900309"/>
    <w:rsid w:val="009048C4"/>
    <w:rsid w:val="00904E1C"/>
    <w:rsid w:val="00910AE1"/>
    <w:rsid w:val="009135B0"/>
    <w:rsid w:val="00915BC2"/>
    <w:rsid w:val="00935F48"/>
    <w:rsid w:val="009458A4"/>
    <w:rsid w:val="00954C24"/>
    <w:rsid w:val="00967927"/>
    <w:rsid w:val="009715F8"/>
    <w:rsid w:val="00972CC8"/>
    <w:rsid w:val="00980C9A"/>
    <w:rsid w:val="00981EE9"/>
    <w:rsid w:val="00993DB4"/>
    <w:rsid w:val="00997250"/>
    <w:rsid w:val="009B2B2C"/>
    <w:rsid w:val="009C29D4"/>
    <w:rsid w:val="009D5A20"/>
    <w:rsid w:val="009E48C0"/>
    <w:rsid w:val="009E73A6"/>
    <w:rsid w:val="009F4756"/>
    <w:rsid w:val="00A0552C"/>
    <w:rsid w:val="00A11F0B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70FA8"/>
    <w:rsid w:val="00A8070E"/>
    <w:rsid w:val="00A823DE"/>
    <w:rsid w:val="00A96490"/>
    <w:rsid w:val="00AA3CB4"/>
    <w:rsid w:val="00AB36D2"/>
    <w:rsid w:val="00AB5FBD"/>
    <w:rsid w:val="00AC6FFE"/>
    <w:rsid w:val="00AC71FA"/>
    <w:rsid w:val="00AE3BB7"/>
    <w:rsid w:val="00AF28FE"/>
    <w:rsid w:val="00B02D46"/>
    <w:rsid w:val="00B02F9A"/>
    <w:rsid w:val="00B10B35"/>
    <w:rsid w:val="00B358E5"/>
    <w:rsid w:val="00B37730"/>
    <w:rsid w:val="00B410D4"/>
    <w:rsid w:val="00B4136D"/>
    <w:rsid w:val="00B54E1F"/>
    <w:rsid w:val="00B54F1B"/>
    <w:rsid w:val="00B64E38"/>
    <w:rsid w:val="00B652AE"/>
    <w:rsid w:val="00B90649"/>
    <w:rsid w:val="00B91A64"/>
    <w:rsid w:val="00BC64DB"/>
    <w:rsid w:val="00BE01DC"/>
    <w:rsid w:val="00BE0C5C"/>
    <w:rsid w:val="00BE7D39"/>
    <w:rsid w:val="00BF00AF"/>
    <w:rsid w:val="00C010CC"/>
    <w:rsid w:val="00C11803"/>
    <w:rsid w:val="00C42CF1"/>
    <w:rsid w:val="00C636C1"/>
    <w:rsid w:val="00C64B44"/>
    <w:rsid w:val="00C72647"/>
    <w:rsid w:val="00C7726A"/>
    <w:rsid w:val="00C8579E"/>
    <w:rsid w:val="00C925F8"/>
    <w:rsid w:val="00C955A7"/>
    <w:rsid w:val="00CA27BE"/>
    <w:rsid w:val="00CB1735"/>
    <w:rsid w:val="00CB3238"/>
    <w:rsid w:val="00CC46F6"/>
    <w:rsid w:val="00CD58FA"/>
    <w:rsid w:val="00CF4921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5FEB"/>
    <w:rsid w:val="00D84A2B"/>
    <w:rsid w:val="00DB4AC1"/>
    <w:rsid w:val="00DC73D9"/>
    <w:rsid w:val="00DD0DE1"/>
    <w:rsid w:val="00DD1812"/>
    <w:rsid w:val="00DE330C"/>
    <w:rsid w:val="00DE71ED"/>
    <w:rsid w:val="00DF41BE"/>
    <w:rsid w:val="00E03BE0"/>
    <w:rsid w:val="00E04CA6"/>
    <w:rsid w:val="00E17EF2"/>
    <w:rsid w:val="00E21FE6"/>
    <w:rsid w:val="00E22379"/>
    <w:rsid w:val="00E31044"/>
    <w:rsid w:val="00E40573"/>
    <w:rsid w:val="00E520D2"/>
    <w:rsid w:val="00E525EA"/>
    <w:rsid w:val="00E8369E"/>
    <w:rsid w:val="00E97521"/>
    <w:rsid w:val="00EB237B"/>
    <w:rsid w:val="00EC21D1"/>
    <w:rsid w:val="00ED788F"/>
    <w:rsid w:val="00EE58C3"/>
    <w:rsid w:val="00EE7C93"/>
    <w:rsid w:val="00EF43C3"/>
    <w:rsid w:val="00EF4ACB"/>
    <w:rsid w:val="00F038E6"/>
    <w:rsid w:val="00F53214"/>
    <w:rsid w:val="00F76FEA"/>
    <w:rsid w:val="00F917D5"/>
    <w:rsid w:val="00FA0626"/>
    <w:rsid w:val="00FA36E9"/>
    <w:rsid w:val="00FC5F41"/>
    <w:rsid w:val="00FD2A79"/>
    <w:rsid w:val="00FE3E1D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5B0"/>
    <w:rPr>
      <w:sz w:val="24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  <w:szCs w:val="24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  <w:rPr>
      <w:szCs w:val="24"/>
    </w:r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  <w:rPr>
      <w:szCs w:val="24"/>
    </w:r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  <w:rPr>
      <w:szCs w:val="24"/>
    </w:r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9135B0"/>
    <w:pPr>
      <w:ind w:left="1410" w:hanging="1410"/>
    </w:pPr>
    <w:rPr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135B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5B0"/>
    <w:rPr>
      <w:sz w:val="24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  <w:szCs w:val="24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  <w:rPr>
      <w:szCs w:val="24"/>
    </w:r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  <w:rPr>
      <w:szCs w:val="24"/>
    </w:r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  <w:rPr>
      <w:szCs w:val="24"/>
    </w:r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9135B0"/>
    <w:pPr>
      <w:ind w:left="1410" w:hanging="1410"/>
    </w:pPr>
    <w:rPr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135B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ropbox\__Modello_Carta_intestata_03092015_vers_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__Modello_Carta_intestata_03092015_vers_3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2017-06-07T07:46:00Z</cp:lastPrinted>
  <dcterms:created xsi:type="dcterms:W3CDTF">2019-06-13T14:25:00Z</dcterms:created>
  <dcterms:modified xsi:type="dcterms:W3CDTF">2019-06-13T14:25:00Z</dcterms:modified>
</cp:coreProperties>
</file>